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02DB9" w14:textId="77777777" w:rsidR="00517079" w:rsidRDefault="00517079" w:rsidP="00517079">
      <w:pPr>
        <w:pStyle w:val="Heading2"/>
        <w:spacing w:after="120"/>
        <w:ind w:left="130"/>
        <w:rPr>
          <w:color w:val="252161"/>
          <w:spacing w:val="-2"/>
          <w:sz w:val="28"/>
          <w:szCs w:val="28"/>
        </w:rPr>
      </w:pPr>
    </w:p>
    <w:p w14:paraId="6512B8DD" w14:textId="77777777" w:rsidR="00DE2AC0" w:rsidRPr="00AA36D0" w:rsidRDefault="00DE2AC0" w:rsidP="00AA36D0"/>
    <w:p w14:paraId="07933E3E" w14:textId="193322F1" w:rsidR="00517079" w:rsidRPr="00517079" w:rsidRDefault="00517079" w:rsidP="00517079">
      <w:pPr>
        <w:pStyle w:val="Heading2"/>
        <w:spacing w:after="120"/>
        <w:ind w:left="130"/>
        <w:rPr>
          <w:color w:val="E76425"/>
          <w:sz w:val="28"/>
          <w:szCs w:val="28"/>
        </w:rPr>
      </w:pPr>
      <w:r w:rsidRPr="00517079">
        <w:rPr>
          <w:color w:val="E76425"/>
          <w:spacing w:val="-2"/>
          <w:sz w:val="28"/>
          <w:szCs w:val="28"/>
        </w:rPr>
        <w:t>Introduction</w:t>
      </w:r>
    </w:p>
    <w:p w14:paraId="36C77A7C" w14:textId="3FB9D55E" w:rsidR="00517079" w:rsidRPr="006D6ED7" w:rsidRDefault="00517079" w:rsidP="00517079">
      <w:pPr>
        <w:pStyle w:val="BodyText"/>
        <w:spacing w:before="43" w:line="259" w:lineRule="auto"/>
        <w:ind w:left="132" w:right="635"/>
        <w:rPr>
          <w:rFonts w:ascii="Helvetica" w:hAnsi="Helvetica" w:cs="Helvetica"/>
          <w:sz w:val="20"/>
          <w:szCs w:val="20"/>
        </w:rPr>
      </w:pPr>
      <w:r w:rsidRPr="006D6ED7">
        <w:rPr>
          <w:rFonts w:ascii="Helvetica" w:hAnsi="Helvetica" w:cs="Helvetica"/>
          <w:sz w:val="20"/>
          <w:szCs w:val="20"/>
        </w:rPr>
        <w:t>LGANT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is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committed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to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recognising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and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awarding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long</w:t>
      </w:r>
      <w:r w:rsidRPr="006D6ED7">
        <w:rPr>
          <w:rFonts w:ascii="Helvetica" w:hAnsi="Helvetica" w:cs="Helvetica"/>
          <w:spacing w:val="-2"/>
          <w:sz w:val="20"/>
          <w:szCs w:val="20"/>
        </w:rPr>
        <w:t>-term</w:t>
      </w:r>
      <w:r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contributions</w:t>
      </w:r>
      <w:r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of elected</w:t>
      </w:r>
      <w:r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members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to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the local government sector and their communities.</w:t>
      </w:r>
      <w:r w:rsidRPr="006D6ED7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Long Service Awards will be presented to elected members in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recognition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of having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served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10, 15,</w:t>
      </w:r>
      <w:r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20, 25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or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30+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years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for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 xml:space="preserve">any </w:t>
      </w:r>
      <w:r w:rsidR="00FF5D55">
        <w:rPr>
          <w:rFonts w:ascii="Helvetica" w:hAnsi="Helvetica" w:cs="Helvetica"/>
          <w:sz w:val="20"/>
          <w:szCs w:val="20"/>
        </w:rPr>
        <w:t xml:space="preserve">NT </w:t>
      </w:r>
      <w:r w:rsidRPr="006D6ED7">
        <w:rPr>
          <w:rFonts w:ascii="Helvetica" w:hAnsi="Helvetica" w:cs="Helvetica"/>
          <w:sz w:val="20"/>
          <w:szCs w:val="20"/>
        </w:rPr>
        <w:t>local government body.</w:t>
      </w:r>
    </w:p>
    <w:p w14:paraId="1DB2B619" w14:textId="77777777" w:rsidR="00517079" w:rsidRPr="006D6ED7" w:rsidRDefault="00517079" w:rsidP="00517079">
      <w:pPr>
        <w:pStyle w:val="BodyText"/>
        <w:spacing w:before="19"/>
        <w:rPr>
          <w:rFonts w:ascii="Helvetica" w:hAnsi="Helvetica" w:cs="Helvetica"/>
          <w:sz w:val="20"/>
          <w:szCs w:val="20"/>
        </w:rPr>
      </w:pPr>
    </w:p>
    <w:p w14:paraId="55883AE9" w14:textId="77777777" w:rsidR="00517079" w:rsidRPr="00517079" w:rsidRDefault="00517079" w:rsidP="00B30F59">
      <w:pPr>
        <w:pStyle w:val="Heading2"/>
        <w:spacing w:before="0" w:after="120"/>
        <w:ind w:left="130"/>
        <w:rPr>
          <w:color w:val="E76425"/>
          <w:sz w:val="28"/>
          <w:szCs w:val="28"/>
        </w:rPr>
      </w:pPr>
      <w:bookmarkStart w:id="0" w:name="Guidelines"/>
      <w:bookmarkEnd w:id="0"/>
      <w:r w:rsidRPr="00517079">
        <w:rPr>
          <w:color w:val="E76425"/>
          <w:spacing w:val="-2"/>
          <w:sz w:val="28"/>
          <w:szCs w:val="28"/>
        </w:rPr>
        <w:t>Guidelines</w:t>
      </w:r>
    </w:p>
    <w:p w14:paraId="6648D7D5" w14:textId="77777777" w:rsidR="00517079" w:rsidRPr="00517079" w:rsidRDefault="00517079" w:rsidP="00517079">
      <w:pPr>
        <w:pStyle w:val="BodyText"/>
        <w:spacing w:after="120"/>
        <w:ind w:left="130"/>
        <w:rPr>
          <w:rFonts w:ascii="Helvetica" w:eastAsiaTheme="majorEastAsia" w:hAnsi="Helvetica" w:cstheme="majorBidi"/>
          <w:b/>
          <w:bCs/>
          <w:color w:val="262262" w:themeColor="text2"/>
          <w:sz w:val="24"/>
          <w:szCs w:val="24"/>
        </w:rPr>
      </w:pPr>
      <w:bookmarkStart w:id="1" w:name="Eligibility"/>
      <w:bookmarkEnd w:id="1"/>
      <w:r w:rsidRPr="00517079">
        <w:rPr>
          <w:rFonts w:ascii="Helvetica" w:eastAsiaTheme="majorEastAsia" w:hAnsi="Helvetica" w:cstheme="majorBidi"/>
          <w:b/>
          <w:bCs/>
          <w:color w:val="262262" w:themeColor="text2"/>
          <w:sz w:val="24"/>
          <w:szCs w:val="24"/>
        </w:rPr>
        <w:t>Eligibility</w:t>
      </w:r>
    </w:p>
    <w:p w14:paraId="138CE265" w14:textId="77777777" w:rsidR="00517079" w:rsidRPr="006D6ED7" w:rsidRDefault="00517079" w:rsidP="00E60334">
      <w:pPr>
        <w:pStyle w:val="BodyText"/>
        <w:spacing w:before="43" w:line="276" w:lineRule="auto"/>
        <w:ind w:left="132" w:right="635"/>
        <w:rPr>
          <w:rFonts w:ascii="Helvetica" w:hAnsi="Helvetica" w:cs="Helvetica"/>
          <w:sz w:val="20"/>
          <w:szCs w:val="20"/>
        </w:rPr>
      </w:pPr>
      <w:r w:rsidRPr="006D6ED7">
        <w:rPr>
          <w:rFonts w:ascii="Helvetica" w:hAnsi="Helvetica" w:cs="Helvetica"/>
          <w:sz w:val="20"/>
          <w:szCs w:val="20"/>
        </w:rPr>
        <w:t xml:space="preserve">Current and former elected members who have completed 10, 15, 20, 25 and 30+ years of service. </w:t>
      </w:r>
    </w:p>
    <w:p w14:paraId="1ED5F244" w14:textId="77777777" w:rsidR="00517079" w:rsidRPr="006D6ED7" w:rsidRDefault="00517079" w:rsidP="00E60334">
      <w:pPr>
        <w:pStyle w:val="BodyText"/>
        <w:spacing w:before="43" w:line="276" w:lineRule="auto"/>
        <w:ind w:left="132" w:right="635"/>
        <w:rPr>
          <w:rFonts w:ascii="Helvetica" w:hAnsi="Helvetica" w:cs="Helvetica"/>
          <w:sz w:val="20"/>
          <w:szCs w:val="20"/>
        </w:rPr>
      </w:pPr>
      <w:r w:rsidRPr="006D6ED7">
        <w:rPr>
          <w:rFonts w:ascii="Helvetica" w:hAnsi="Helvetica" w:cs="Helvetica"/>
          <w:sz w:val="20"/>
          <w:szCs w:val="20"/>
        </w:rPr>
        <w:t>Service does not need to be continuous and includes elected members on community government councils prior to 2008.</w:t>
      </w:r>
    </w:p>
    <w:p w14:paraId="10BBEFAD" w14:textId="77777777" w:rsidR="00517079" w:rsidRDefault="00517079" w:rsidP="00517079">
      <w:pPr>
        <w:pStyle w:val="BodyText"/>
        <w:spacing w:line="259" w:lineRule="auto"/>
        <w:ind w:left="130" w:right="1134"/>
        <w:jc w:val="both"/>
      </w:pPr>
    </w:p>
    <w:p w14:paraId="14E67294" w14:textId="573B3A6F" w:rsidR="00517079" w:rsidRPr="00517079" w:rsidRDefault="00026CA4" w:rsidP="00517079">
      <w:pPr>
        <w:pStyle w:val="BodyText"/>
        <w:spacing w:after="120"/>
        <w:ind w:left="130"/>
        <w:rPr>
          <w:rFonts w:ascii="Helvetica" w:eastAsiaTheme="majorEastAsia" w:hAnsi="Helvetica" w:cstheme="majorBidi"/>
          <w:b/>
          <w:bCs/>
          <w:color w:val="262262" w:themeColor="text2"/>
          <w:sz w:val="24"/>
          <w:szCs w:val="24"/>
        </w:rPr>
      </w:pPr>
      <w:bookmarkStart w:id="2" w:name="Applications"/>
      <w:bookmarkEnd w:id="2"/>
      <w:r>
        <w:rPr>
          <w:rFonts w:ascii="Helvetica" w:eastAsiaTheme="majorEastAsia" w:hAnsi="Helvetica" w:cstheme="majorBidi"/>
          <w:b/>
          <w:bCs/>
          <w:color w:val="262262" w:themeColor="text2"/>
          <w:sz w:val="24"/>
          <w:szCs w:val="24"/>
        </w:rPr>
        <w:t>Nominations</w:t>
      </w:r>
    </w:p>
    <w:p w14:paraId="67C64A1E" w14:textId="163D9283" w:rsidR="00517079" w:rsidRPr="006D6ED7" w:rsidRDefault="00517079" w:rsidP="006D6ED7">
      <w:pPr>
        <w:pStyle w:val="BodyText"/>
        <w:spacing w:before="43" w:line="259" w:lineRule="auto"/>
        <w:ind w:left="132" w:right="635"/>
        <w:rPr>
          <w:rFonts w:ascii="Helvetica" w:hAnsi="Helvetica" w:cs="Helvetica"/>
          <w:sz w:val="20"/>
          <w:szCs w:val="20"/>
        </w:rPr>
      </w:pPr>
      <w:r w:rsidRPr="006D6ED7">
        <w:rPr>
          <w:rFonts w:ascii="Helvetica" w:hAnsi="Helvetica" w:cs="Helvetica"/>
          <w:sz w:val="20"/>
          <w:szCs w:val="20"/>
        </w:rPr>
        <w:t xml:space="preserve">Elected members can be nominated by their council by submitting the Elected </w:t>
      </w:r>
      <w:r w:rsidR="00E43C23">
        <w:rPr>
          <w:rFonts w:ascii="Helvetica" w:hAnsi="Helvetica" w:cs="Helvetica"/>
          <w:sz w:val="20"/>
          <w:szCs w:val="20"/>
        </w:rPr>
        <w:t>M</w:t>
      </w:r>
      <w:r w:rsidRPr="006D6ED7">
        <w:rPr>
          <w:rFonts w:ascii="Helvetica" w:hAnsi="Helvetica" w:cs="Helvetica"/>
          <w:sz w:val="20"/>
          <w:szCs w:val="20"/>
        </w:rPr>
        <w:t>embers</w:t>
      </w:r>
      <w:r w:rsidR="00E43C23">
        <w:rPr>
          <w:rFonts w:ascii="Helvetica" w:hAnsi="Helvetica" w:cs="Helvetica"/>
          <w:sz w:val="20"/>
          <w:szCs w:val="20"/>
        </w:rPr>
        <w:t xml:space="preserve"> Long</w:t>
      </w:r>
      <w:r w:rsidRPr="006D6ED7">
        <w:rPr>
          <w:rFonts w:ascii="Helvetica" w:hAnsi="Helvetica" w:cs="Helvetica"/>
          <w:sz w:val="20"/>
          <w:szCs w:val="20"/>
        </w:rPr>
        <w:t xml:space="preserve"> Service Award form below.</w:t>
      </w:r>
    </w:p>
    <w:p w14:paraId="3D163D23" w14:textId="77777777" w:rsidR="00517079" w:rsidRPr="006D6ED7" w:rsidRDefault="00517079" w:rsidP="006D6ED7">
      <w:pPr>
        <w:pStyle w:val="BodyText"/>
        <w:spacing w:before="43" w:line="259" w:lineRule="auto"/>
        <w:ind w:left="132" w:right="635"/>
        <w:rPr>
          <w:rFonts w:ascii="Helvetica" w:hAnsi="Helvetica" w:cs="Helvetica"/>
          <w:sz w:val="20"/>
          <w:szCs w:val="20"/>
        </w:rPr>
      </w:pPr>
    </w:p>
    <w:p w14:paraId="5ED48118" w14:textId="1D682B83" w:rsidR="00663600" w:rsidRPr="006D6ED7" w:rsidRDefault="00517079" w:rsidP="007F57DC">
      <w:pPr>
        <w:pStyle w:val="BodyText"/>
        <w:spacing w:before="43" w:line="259" w:lineRule="auto"/>
        <w:ind w:left="132" w:right="635"/>
        <w:rPr>
          <w:rFonts w:ascii="Helvetica" w:hAnsi="Helvetica" w:cs="Helvetica"/>
          <w:sz w:val="20"/>
          <w:szCs w:val="20"/>
        </w:rPr>
      </w:pPr>
      <w:r w:rsidRPr="006D6ED7">
        <w:rPr>
          <w:rFonts w:ascii="Helvetica" w:hAnsi="Helvetica" w:cs="Helvetica"/>
          <w:sz w:val="20"/>
          <w:szCs w:val="20"/>
        </w:rPr>
        <w:t xml:space="preserve">The form must be certified to be correct by the </w:t>
      </w:r>
      <w:r w:rsidR="00742504">
        <w:rPr>
          <w:rFonts w:ascii="Helvetica" w:hAnsi="Helvetica" w:cs="Helvetica"/>
          <w:sz w:val="20"/>
          <w:szCs w:val="20"/>
        </w:rPr>
        <w:t xml:space="preserve">council </w:t>
      </w:r>
      <w:r w:rsidRPr="006D6ED7">
        <w:rPr>
          <w:rFonts w:ascii="Helvetica" w:hAnsi="Helvetica" w:cs="Helvetica"/>
          <w:sz w:val="20"/>
          <w:szCs w:val="20"/>
        </w:rPr>
        <w:t>Chief Executive Officer</w:t>
      </w:r>
      <w:r w:rsidR="00B35D4F">
        <w:rPr>
          <w:rFonts w:ascii="Helvetica" w:hAnsi="Helvetica" w:cs="Helvetica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 xml:space="preserve">to which the applicant is or was elected. In the event the applicant served on another council not previously affiliated with the current one, the </w:t>
      </w:r>
      <w:r w:rsidR="002E5EB7">
        <w:rPr>
          <w:rFonts w:ascii="Helvetica" w:hAnsi="Helvetica" w:cs="Helvetica"/>
          <w:sz w:val="20"/>
          <w:szCs w:val="20"/>
        </w:rPr>
        <w:t xml:space="preserve">council </w:t>
      </w:r>
      <w:r w:rsidRPr="006D6ED7">
        <w:rPr>
          <w:rFonts w:ascii="Helvetica" w:hAnsi="Helvetica" w:cs="Helvetica"/>
          <w:sz w:val="20"/>
          <w:szCs w:val="20"/>
        </w:rPr>
        <w:t>Chief Executive Officer should seek written confirmation from an appropriate source prior to certifying the information on this form.</w:t>
      </w:r>
    </w:p>
    <w:p w14:paraId="027670C6" w14:textId="77777777" w:rsidR="00517079" w:rsidRPr="006D6ED7" w:rsidRDefault="00517079" w:rsidP="006D6ED7">
      <w:pPr>
        <w:pStyle w:val="BodyText"/>
        <w:spacing w:before="43" w:line="259" w:lineRule="auto"/>
        <w:ind w:left="132" w:right="635"/>
        <w:rPr>
          <w:rFonts w:ascii="Helvetica" w:hAnsi="Helvetica" w:cs="Helvetica"/>
          <w:sz w:val="20"/>
          <w:szCs w:val="20"/>
        </w:rPr>
      </w:pPr>
    </w:p>
    <w:p w14:paraId="579EBCB0" w14:textId="77777777" w:rsidR="005E4DB4" w:rsidRDefault="00517079" w:rsidP="005E4DB4">
      <w:pPr>
        <w:pStyle w:val="BodyText"/>
        <w:spacing w:after="120"/>
        <w:ind w:left="130"/>
        <w:rPr>
          <w:rFonts w:ascii="Helvetica" w:eastAsiaTheme="majorEastAsia" w:hAnsi="Helvetica" w:cstheme="majorBidi"/>
          <w:b/>
          <w:bCs/>
          <w:color w:val="262262" w:themeColor="text2"/>
          <w:sz w:val="24"/>
          <w:szCs w:val="24"/>
        </w:rPr>
      </w:pPr>
      <w:bookmarkStart w:id="3" w:name="Nature_and_Presentation_of_the_Award"/>
      <w:bookmarkEnd w:id="3"/>
      <w:r w:rsidRPr="00517079">
        <w:rPr>
          <w:rFonts w:ascii="Helvetica" w:eastAsiaTheme="majorEastAsia" w:hAnsi="Helvetica" w:cstheme="majorBidi"/>
          <w:b/>
          <w:bCs/>
          <w:color w:val="262262" w:themeColor="text2"/>
          <w:sz w:val="24"/>
          <w:szCs w:val="24"/>
        </w:rPr>
        <w:t>Nature and Presentation of the Award</w:t>
      </w:r>
    </w:p>
    <w:p w14:paraId="38F3D1F1" w14:textId="0F7166CC" w:rsidR="00517079" w:rsidRPr="005E4DB4" w:rsidRDefault="00517079" w:rsidP="005E4DB4">
      <w:pPr>
        <w:pStyle w:val="BodyText"/>
        <w:spacing w:after="120"/>
        <w:ind w:left="130"/>
        <w:rPr>
          <w:rFonts w:ascii="Helvetica" w:eastAsiaTheme="majorEastAsia" w:hAnsi="Helvetica" w:cstheme="majorBidi"/>
          <w:b/>
          <w:bCs/>
          <w:color w:val="262262" w:themeColor="text2"/>
          <w:sz w:val="24"/>
          <w:szCs w:val="24"/>
        </w:rPr>
      </w:pPr>
      <w:r w:rsidRPr="006D6ED7">
        <w:rPr>
          <w:rFonts w:ascii="Helvetica" w:hAnsi="Helvetica" w:cs="Helvetica"/>
          <w:sz w:val="20"/>
          <w:szCs w:val="20"/>
        </w:rPr>
        <w:t>The award will be in the form of a lapel pin detailing the length of service</w:t>
      </w:r>
      <w:r w:rsidR="000E40BB">
        <w:rPr>
          <w:rFonts w:ascii="Helvetica" w:hAnsi="Helvetica" w:cs="Helvetica"/>
          <w:sz w:val="20"/>
          <w:szCs w:val="20"/>
        </w:rPr>
        <w:t xml:space="preserve"> and will be </w:t>
      </w:r>
      <w:r w:rsidRPr="006D6ED7">
        <w:rPr>
          <w:rFonts w:ascii="Helvetica" w:hAnsi="Helvetica" w:cs="Helvetica"/>
          <w:sz w:val="20"/>
          <w:szCs w:val="20"/>
        </w:rPr>
        <w:t xml:space="preserve"> will be presented at the November LGANT</w:t>
      </w:r>
      <w:r w:rsidR="005B71FA">
        <w:rPr>
          <w:rFonts w:ascii="Helvetica" w:hAnsi="Helvetica" w:cs="Helvetica"/>
          <w:sz w:val="20"/>
          <w:szCs w:val="20"/>
        </w:rPr>
        <w:t xml:space="preserve"> conference each year</w:t>
      </w:r>
      <w:r w:rsidRPr="006D6ED7">
        <w:rPr>
          <w:rFonts w:ascii="Helvetica" w:hAnsi="Helvetica" w:cs="Helvetica"/>
          <w:sz w:val="20"/>
          <w:szCs w:val="20"/>
        </w:rPr>
        <w:t xml:space="preserve">. </w:t>
      </w:r>
    </w:p>
    <w:p w14:paraId="02CA2C11" w14:textId="77777777" w:rsidR="009A1351" w:rsidRPr="00C712AC" w:rsidRDefault="009A1351" w:rsidP="00C712AC">
      <w:pPr>
        <w:rPr>
          <w:rFonts w:ascii="Helvetica" w:hAnsi="Helvetica"/>
        </w:rPr>
      </w:pPr>
    </w:p>
    <w:p w14:paraId="20E40EEF" w14:textId="77777777" w:rsidR="00517079" w:rsidRPr="000727C6" w:rsidRDefault="00517079" w:rsidP="00AA36D0">
      <w:pPr>
        <w:pStyle w:val="Heading2"/>
        <w:spacing w:after="120"/>
      </w:pPr>
      <w:r>
        <w:t>Applications</w:t>
      </w:r>
    </w:p>
    <w:p w14:paraId="321F34FA" w14:textId="025DF00D" w:rsidR="007F57DC" w:rsidRDefault="007F57DC" w:rsidP="00517079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Completed application forms can be emailed to </w:t>
      </w:r>
      <w:hyperlink r:id="rId11" w:history="1">
        <w:r w:rsidRPr="00361684">
          <w:rPr>
            <w:rStyle w:val="Hyperlink"/>
            <w:rFonts w:ascii="Helvetica" w:hAnsi="Helvetica" w:cs="Helvetica"/>
            <w:sz w:val="20"/>
            <w:szCs w:val="20"/>
          </w:rPr>
          <w:t>info@lgant.asn.au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14:paraId="55F12866" w14:textId="21273D8A" w:rsidR="00517079" w:rsidRPr="00FC21A2" w:rsidRDefault="00517079" w:rsidP="00517079">
      <w:pPr>
        <w:rPr>
          <w:rFonts w:ascii="Helvetica" w:hAnsi="Helvetica" w:cs="Helvetica"/>
          <w:sz w:val="20"/>
          <w:szCs w:val="20"/>
        </w:rPr>
      </w:pPr>
      <w:r w:rsidRPr="000727C6">
        <w:rPr>
          <w:rFonts w:ascii="Helvetica" w:hAnsi="Helvetica" w:cs="Helvetica"/>
          <w:bCs/>
          <w:sz w:val="20"/>
          <w:szCs w:val="20"/>
        </w:rPr>
        <w:t>Applications</w:t>
      </w:r>
      <w:r w:rsidRPr="000727C6">
        <w:rPr>
          <w:rFonts w:ascii="Helvetica" w:hAnsi="Helvetica" w:cs="Helvetica"/>
          <w:bCs/>
          <w:spacing w:val="-9"/>
          <w:sz w:val="20"/>
          <w:szCs w:val="20"/>
        </w:rPr>
        <w:t xml:space="preserve"> </w:t>
      </w:r>
      <w:r w:rsidRPr="000727C6">
        <w:rPr>
          <w:rFonts w:ascii="Helvetica" w:hAnsi="Helvetica" w:cs="Helvetica"/>
          <w:bCs/>
          <w:sz w:val="20"/>
          <w:szCs w:val="20"/>
        </w:rPr>
        <w:t>close:</w:t>
      </w:r>
      <w:r>
        <w:rPr>
          <w:rFonts w:ascii="Helvetica" w:hAnsi="Helvetica" w:cs="Helvetica"/>
          <w:bCs/>
          <w:sz w:val="20"/>
          <w:szCs w:val="20"/>
        </w:rPr>
        <w:t xml:space="preserve"> </w:t>
      </w:r>
      <w:r w:rsidR="00296DA0">
        <w:rPr>
          <w:rFonts w:ascii="Helvetica" w:hAnsi="Helvetica" w:cs="Helvetica"/>
          <w:b/>
          <w:sz w:val="20"/>
          <w:szCs w:val="20"/>
        </w:rPr>
        <w:t>Tuesday 0</w:t>
      </w:r>
      <w:r w:rsidRPr="005B75FB">
        <w:rPr>
          <w:rFonts w:ascii="Helvetica" w:hAnsi="Helvetica" w:cs="Helvetica"/>
          <w:b/>
          <w:sz w:val="20"/>
          <w:szCs w:val="20"/>
        </w:rPr>
        <w:t>1</w:t>
      </w:r>
      <w:r w:rsidRPr="005B75FB">
        <w:rPr>
          <w:rFonts w:ascii="Helvetica" w:hAnsi="Helvetica" w:cs="Helvetica"/>
          <w:b/>
          <w:spacing w:val="-10"/>
          <w:sz w:val="20"/>
          <w:szCs w:val="20"/>
        </w:rPr>
        <w:t xml:space="preserve"> </w:t>
      </w:r>
      <w:r w:rsidRPr="005B75FB">
        <w:rPr>
          <w:rFonts w:ascii="Helvetica" w:hAnsi="Helvetica" w:cs="Helvetica"/>
          <w:b/>
          <w:sz w:val="20"/>
          <w:szCs w:val="20"/>
        </w:rPr>
        <w:t>October</w:t>
      </w:r>
      <w:r w:rsidRPr="005B75FB">
        <w:rPr>
          <w:rFonts w:ascii="Helvetica" w:hAnsi="Helvetica" w:cs="Helvetica"/>
          <w:b/>
          <w:spacing w:val="-10"/>
          <w:sz w:val="20"/>
          <w:szCs w:val="20"/>
        </w:rPr>
        <w:t xml:space="preserve"> </w:t>
      </w:r>
      <w:r w:rsidRPr="005B75FB">
        <w:rPr>
          <w:rFonts w:ascii="Helvetica" w:hAnsi="Helvetica" w:cs="Helvetica"/>
          <w:b/>
          <w:spacing w:val="-4"/>
          <w:sz w:val="20"/>
          <w:szCs w:val="20"/>
        </w:rPr>
        <w:t>2024</w:t>
      </w:r>
    </w:p>
    <w:p w14:paraId="7A4F68A3" w14:textId="77777777" w:rsidR="00517079" w:rsidRDefault="00517079" w:rsidP="00C712AC">
      <w:pPr>
        <w:rPr>
          <w:rFonts w:ascii="Helvetica" w:hAnsi="Helvetica"/>
        </w:rPr>
      </w:pPr>
    </w:p>
    <w:p w14:paraId="43357BF3" w14:textId="77777777" w:rsidR="00517079" w:rsidRDefault="00517079" w:rsidP="00C712AC">
      <w:pPr>
        <w:rPr>
          <w:rFonts w:ascii="Helvetica" w:hAnsi="Helvetica"/>
        </w:rPr>
      </w:pPr>
    </w:p>
    <w:p w14:paraId="5200F5E3" w14:textId="77777777" w:rsidR="00517079" w:rsidRDefault="00517079" w:rsidP="00C712AC">
      <w:pPr>
        <w:rPr>
          <w:rFonts w:ascii="Helvetica" w:hAnsi="Helvetica"/>
        </w:rPr>
      </w:pPr>
    </w:p>
    <w:p w14:paraId="561E5DB1" w14:textId="77777777" w:rsidR="00517079" w:rsidRDefault="00517079" w:rsidP="00C712AC">
      <w:pPr>
        <w:rPr>
          <w:rFonts w:ascii="Helvetica" w:hAnsi="Helvetica"/>
        </w:rPr>
      </w:pPr>
    </w:p>
    <w:p w14:paraId="3E08C5C4" w14:textId="7197BF8D" w:rsidR="00517079" w:rsidRDefault="00517079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355A414" w14:textId="0519D838" w:rsidR="00517079" w:rsidRPr="00517079" w:rsidRDefault="00517079" w:rsidP="007269A4">
      <w:pPr>
        <w:spacing w:before="226"/>
        <w:ind w:right="2643"/>
        <w:rPr>
          <w:rFonts w:ascii="Helvetica" w:hAnsi="Helvetica" w:cs="Helvetica"/>
          <w:b/>
          <w:i/>
          <w:sz w:val="24"/>
          <w:szCs w:val="24"/>
        </w:rPr>
      </w:pPr>
      <w:r w:rsidRPr="00517079">
        <w:rPr>
          <w:rFonts w:ascii="Helvetica" w:hAnsi="Helvetica" w:cs="Helvetic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63A2088F" wp14:editId="5A2F5507">
                <wp:simplePos x="0" y="0"/>
                <wp:positionH relativeFrom="page">
                  <wp:posOffset>522731</wp:posOffset>
                </wp:positionH>
                <wp:positionV relativeFrom="paragraph">
                  <wp:posOffset>304238</wp:posOffset>
                </wp:positionV>
                <wp:extent cx="6517005" cy="2794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27940">
                              <a:moveTo>
                                <a:pt x="6516624" y="0"/>
                              </a:moveTo>
                              <a:lnTo>
                                <a:pt x="0" y="0"/>
                              </a:lnTo>
                              <a:lnTo>
                                <a:pt x="0" y="27431"/>
                              </a:lnTo>
                              <a:lnTo>
                                <a:pt x="6516624" y="27431"/>
                              </a:lnTo>
                              <a:lnTo>
                                <a:pt x="6516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9FA9B" id="Graphic 6" o:spid="_x0000_s1026" style="position:absolute;margin-left:41.15pt;margin-top:23.95pt;width:513.15pt;height:2.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7005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" path="m6516624,l,,,27431r6516624,l65166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845AAC" w14:textId="77777777" w:rsidR="00517079" w:rsidRPr="006D6ED7" w:rsidRDefault="00517079" w:rsidP="00517079">
      <w:pPr>
        <w:spacing w:before="121"/>
        <w:ind w:left="132"/>
        <w:rPr>
          <w:rFonts w:ascii="Helvetica" w:hAnsi="Helvetica" w:cs="Helvetica"/>
          <w:sz w:val="20"/>
          <w:szCs w:val="20"/>
        </w:rPr>
      </w:pPr>
      <w:r w:rsidRPr="006D6ED7">
        <w:rPr>
          <w:rFonts w:ascii="Helvetica" w:hAnsi="Helvetica" w:cs="Helvetica"/>
          <w:b/>
          <w:sz w:val="20"/>
          <w:szCs w:val="20"/>
        </w:rPr>
        <w:t>Applicant’s</w:t>
      </w:r>
      <w:r w:rsidRPr="006D6ED7">
        <w:rPr>
          <w:rFonts w:ascii="Helvetica" w:hAnsi="Helvetica" w:cs="Helvetica"/>
          <w:b/>
          <w:spacing w:val="-6"/>
          <w:sz w:val="20"/>
          <w:szCs w:val="20"/>
        </w:rPr>
        <w:t xml:space="preserve"> </w:t>
      </w:r>
      <w:r w:rsidRPr="006D6ED7">
        <w:rPr>
          <w:rFonts w:ascii="Helvetica" w:hAnsi="Helvetica" w:cs="Helvetica"/>
          <w:b/>
          <w:sz w:val="20"/>
          <w:szCs w:val="20"/>
        </w:rPr>
        <w:t>Name:</w:t>
      </w:r>
      <w:r w:rsidRPr="006D6ED7">
        <w:rPr>
          <w:rFonts w:ascii="Helvetica" w:hAnsi="Helvetica" w:cs="Helvetica"/>
          <w:b/>
          <w:spacing w:val="-4"/>
          <w:sz w:val="20"/>
          <w:szCs w:val="20"/>
        </w:rPr>
        <w:t xml:space="preserve"> </w:t>
      </w:r>
      <w:permStart w:id="896810799" w:edGrp="everyone"/>
      <w:r w:rsidRPr="006D6ED7">
        <w:rPr>
          <w:rFonts w:ascii="Helvetica" w:hAnsi="Helvetica" w:cs="Helvetica"/>
          <w:color w:val="808080"/>
          <w:sz w:val="20"/>
          <w:szCs w:val="20"/>
        </w:rPr>
        <w:t>Click</w:t>
      </w:r>
      <w:r w:rsidRPr="006D6ED7">
        <w:rPr>
          <w:rFonts w:ascii="Helvetica" w:hAnsi="Helvetica" w:cs="Helvetica"/>
          <w:color w:val="808080"/>
          <w:spacing w:val="-7"/>
          <w:sz w:val="20"/>
          <w:szCs w:val="20"/>
        </w:rPr>
        <w:t xml:space="preserve"> </w:t>
      </w:r>
      <w:r w:rsidRPr="006D6ED7">
        <w:rPr>
          <w:rFonts w:ascii="Helvetica" w:hAnsi="Helvetica" w:cs="Helvetica"/>
          <w:color w:val="808080"/>
          <w:sz w:val="20"/>
          <w:szCs w:val="20"/>
        </w:rPr>
        <w:t>or</w:t>
      </w:r>
      <w:r w:rsidRPr="006D6ED7">
        <w:rPr>
          <w:rFonts w:ascii="Helvetica" w:hAnsi="Helvetica" w:cs="Helvetica"/>
          <w:color w:val="808080"/>
          <w:spacing w:val="-3"/>
          <w:sz w:val="20"/>
          <w:szCs w:val="20"/>
        </w:rPr>
        <w:t xml:space="preserve"> </w:t>
      </w:r>
      <w:r w:rsidRPr="006D6ED7">
        <w:rPr>
          <w:rFonts w:ascii="Helvetica" w:hAnsi="Helvetica" w:cs="Helvetica"/>
          <w:color w:val="808080"/>
          <w:sz w:val="20"/>
          <w:szCs w:val="20"/>
        </w:rPr>
        <w:t>tap</w:t>
      </w:r>
      <w:r w:rsidRPr="006D6ED7">
        <w:rPr>
          <w:rFonts w:ascii="Helvetica" w:hAnsi="Helvetica" w:cs="Helvetica"/>
          <w:color w:val="808080"/>
          <w:spacing w:val="-3"/>
          <w:sz w:val="20"/>
          <w:szCs w:val="20"/>
        </w:rPr>
        <w:t xml:space="preserve"> </w:t>
      </w:r>
      <w:r w:rsidRPr="006D6ED7">
        <w:rPr>
          <w:rFonts w:ascii="Helvetica" w:hAnsi="Helvetica" w:cs="Helvetica"/>
          <w:color w:val="808080"/>
          <w:sz w:val="20"/>
          <w:szCs w:val="20"/>
        </w:rPr>
        <w:t>here</w:t>
      </w:r>
      <w:r w:rsidRPr="006D6ED7">
        <w:rPr>
          <w:rFonts w:ascii="Helvetica" w:hAnsi="Helvetica" w:cs="Helvetica"/>
          <w:color w:val="808080"/>
          <w:spacing w:val="-5"/>
          <w:sz w:val="20"/>
          <w:szCs w:val="20"/>
        </w:rPr>
        <w:t xml:space="preserve"> </w:t>
      </w:r>
      <w:r w:rsidRPr="006D6ED7">
        <w:rPr>
          <w:rFonts w:ascii="Helvetica" w:hAnsi="Helvetica" w:cs="Helvetica"/>
          <w:color w:val="808080"/>
          <w:sz w:val="20"/>
          <w:szCs w:val="20"/>
        </w:rPr>
        <w:t>to</w:t>
      </w:r>
      <w:r w:rsidRPr="006D6ED7">
        <w:rPr>
          <w:rFonts w:ascii="Helvetica" w:hAnsi="Helvetica" w:cs="Helvetica"/>
          <w:color w:val="808080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color w:val="808080"/>
          <w:sz w:val="20"/>
          <w:szCs w:val="20"/>
        </w:rPr>
        <w:t>enter</w:t>
      </w:r>
      <w:r w:rsidRPr="006D6ED7">
        <w:rPr>
          <w:rFonts w:ascii="Helvetica" w:hAnsi="Helvetica" w:cs="Helvetica"/>
          <w:color w:val="808080"/>
          <w:spacing w:val="-2"/>
          <w:sz w:val="20"/>
          <w:szCs w:val="20"/>
        </w:rPr>
        <w:t xml:space="preserve"> text.</w:t>
      </w:r>
      <w:permEnd w:id="896810799"/>
    </w:p>
    <w:p w14:paraId="0B97564C" w14:textId="77777777" w:rsidR="00517079" w:rsidRDefault="00517079" w:rsidP="00517079">
      <w:pPr>
        <w:pStyle w:val="BodyText"/>
        <w:spacing w:before="2"/>
        <w:rPr>
          <w:rFonts w:ascii="Calibri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4DDC9C7" wp14:editId="2B92C823">
                <wp:simplePos x="0" y="0"/>
                <wp:positionH relativeFrom="page">
                  <wp:posOffset>522731</wp:posOffset>
                </wp:positionH>
                <wp:positionV relativeFrom="paragraph">
                  <wp:posOffset>78768</wp:posOffset>
                </wp:positionV>
                <wp:extent cx="6517005" cy="2794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27940">
                              <a:moveTo>
                                <a:pt x="6516624" y="0"/>
                              </a:moveTo>
                              <a:lnTo>
                                <a:pt x="0" y="0"/>
                              </a:lnTo>
                              <a:lnTo>
                                <a:pt x="0" y="27431"/>
                              </a:lnTo>
                              <a:lnTo>
                                <a:pt x="6516624" y="27431"/>
                              </a:lnTo>
                              <a:lnTo>
                                <a:pt x="6516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26C01" id="Graphic 7" o:spid="_x0000_s1026" style="position:absolute;margin-left:41.15pt;margin-top:6.2pt;width:513.15pt;height:2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7005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" path="m6516624,l,,,27431r6516624,l65166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D664F8" w14:textId="77777777" w:rsidR="00517079" w:rsidRDefault="00517079" w:rsidP="00517079">
      <w:pPr>
        <w:pStyle w:val="BodyText"/>
        <w:spacing w:before="5"/>
        <w:rPr>
          <w:rFonts w:ascii="Calibri"/>
        </w:rPr>
      </w:pPr>
    </w:p>
    <w:p w14:paraId="06EC6340" w14:textId="632E3CAA" w:rsidR="00517079" w:rsidRDefault="00517079" w:rsidP="00517079">
      <w:pPr>
        <w:pStyle w:val="BodyText"/>
        <w:ind w:left="132" w:right="470"/>
        <w:rPr>
          <w:rFonts w:ascii="Helvetica" w:hAnsi="Helvetica" w:cs="Helvetica"/>
          <w:sz w:val="20"/>
          <w:szCs w:val="20"/>
        </w:rPr>
      </w:pPr>
      <w:r w:rsidRPr="006D6ED7">
        <w:rPr>
          <w:rFonts w:ascii="Helvetica" w:hAnsi="Helvetica" w:cs="Helvetica"/>
          <w:sz w:val="20"/>
          <w:szCs w:val="20"/>
        </w:rPr>
        <w:t>The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Elected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Member</w:t>
      </w:r>
      <w:r w:rsidR="00435523">
        <w:rPr>
          <w:rFonts w:ascii="Helvetica" w:hAnsi="Helvetica" w:cs="Helvetica"/>
          <w:sz w:val="20"/>
          <w:szCs w:val="20"/>
        </w:rPr>
        <w:t xml:space="preserve"> Long</w:t>
      </w:r>
      <w:r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Service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Awards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are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open</w:t>
      </w:r>
      <w:r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to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current and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former elected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members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who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have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served 10, 15, 20, 25 or 30+ years for any Northern Territory local government body.</w:t>
      </w:r>
    </w:p>
    <w:p w14:paraId="0F7BB7EE" w14:textId="77777777" w:rsidR="006D6ED7" w:rsidRPr="006D6ED7" w:rsidRDefault="006D6ED7" w:rsidP="00517079">
      <w:pPr>
        <w:pStyle w:val="BodyText"/>
        <w:ind w:left="132" w:right="470"/>
        <w:rPr>
          <w:rFonts w:ascii="Helvetica" w:hAnsi="Helvetica" w:cs="Helvetica"/>
          <w:sz w:val="20"/>
          <w:szCs w:val="20"/>
        </w:rPr>
      </w:pPr>
    </w:p>
    <w:p w14:paraId="35A849F8" w14:textId="3E6E084F" w:rsidR="00517079" w:rsidRPr="006D6ED7" w:rsidRDefault="00F54853" w:rsidP="006D6ED7">
      <w:pPr>
        <w:pStyle w:val="Heading3"/>
        <w:spacing w:before="0" w:after="120"/>
        <w:rPr>
          <w:b/>
          <w:bCs/>
        </w:rPr>
      </w:pPr>
      <w:r>
        <w:rPr>
          <w:b/>
          <w:bCs/>
        </w:rPr>
        <w:t xml:space="preserve">  </w:t>
      </w:r>
      <w:r w:rsidR="00517079" w:rsidRPr="006D6ED7">
        <w:rPr>
          <w:b/>
          <w:bCs/>
        </w:rPr>
        <w:t>Please tick which award is sought:</w:t>
      </w:r>
    </w:p>
    <w:p w14:paraId="142A8005" w14:textId="4DB26373" w:rsidR="00517079" w:rsidRPr="006D6ED7" w:rsidRDefault="006D6ED7" w:rsidP="00517079">
      <w:pPr>
        <w:pStyle w:val="ListParagraph"/>
        <w:numPr>
          <w:ilvl w:val="0"/>
          <w:numId w:val="3"/>
        </w:numPr>
        <w:tabs>
          <w:tab w:val="left" w:pos="1103"/>
        </w:tabs>
        <w:ind w:left="1103" w:hanging="251"/>
        <w:rPr>
          <w:rFonts w:ascii="Helvetica" w:hAnsi="Helvetica" w:cs="Helvetica"/>
          <w:sz w:val="20"/>
          <w:szCs w:val="20"/>
        </w:rPr>
      </w:pPr>
      <w:permStart w:id="1726884982" w:edGrp="everyone"/>
      <w:r>
        <w:t xml:space="preserve">   </w:t>
      </w:r>
      <w:permEnd w:id="1726884982"/>
      <w:r w:rsidR="00517079" w:rsidRPr="006D6ED7">
        <w:rPr>
          <w:rFonts w:ascii="Helvetica" w:hAnsi="Helvetica" w:cs="Helvetica"/>
          <w:sz w:val="20"/>
          <w:szCs w:val="20"/>
        </w:rPr>
        <w:t>Elected</w:t>
      </w:r>
      <w:r w:rsidR="00517079"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Member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Service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Award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–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10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>years</w:t>
      </w:r>
    </w:p>
    <w:p w14:paraId="3D7DF9E3" w14:textId="32F25E1C" w:rsidR="00517079" w:rsidRPr="006D6ED7" w:rsidRDefault="006D6ED7" w:rsidP="00517079">
      <w:pPr>
        <w:pStyle w:val="ListParagraph"/>
        <w:numPr>
          <w:ilvl w:val="0"/>
          <w:numId w:val="3"/>
        </w:numPr>
        <w:tabs>
          <w:tab w:val="left" w:pos="1103"/>
        </w:tabs>
        <w:spacing w:before="43"/>
        <w:ind w:left="1103" w:hanging="251"/>
        <w:rPr>
          <w:rFonts w:ascii="Helvetica" w:hAnsi="Helvetica" w:cs="Helvetica"/>
          <w:sz w:val="20"/>
          <w:szCs w:val="20"/>
        </w:rPr>
      </w:pPr>
      <w:permStart w:id="310404546" w:edGrp="everyone"/>
      <w:r w:rsidRPr="006D6ED7">
        <w:rPr>
          <w:rFonts w:ascii="Helvetica" w:hAnsi="Helvetica" w:cs="Helvetica"/>
          <w:sz w:val="20"/>
          <w:szCs w:val="20"/>
        </w:rPr>
        <w:t xml:space="preserve">   </w:t>
      </w:r>
      <w:permEnd w:id="310404546"/>
      <w:r w:rsidR="00517079" w:rsidRPr="006D6ED7">
        <w:rPr>
          <w:rFonts w:ascii="Helvetica" w:hAnsi="Helvetica" w:cs="Helvetica"/>
          <w:sz w:val="20"/>
          <w:szCs w:val="20"/>
        </w:rPr>
        <w:t>Elected</w:t>
      </w:r>
      <w:r w:rsidR="00517079"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Member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Service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Award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–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15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>years</w:t>
      </w:r>
    </w:p>
    <w:p w14:paraId="24E84A8A" w14:textId="689A2A8A" w:rsidR="00517079" w:rsidRPr="006D6ED7" w:rsidRDefault="006D6ED7" w:rsidP="00517079">
      <w:pPr>
        <w:pStyle w:val="ListParagraph"/>
        <w:numPr>
          <w:ilvl w:val="0"/>
          <w:numId w:val="3"/>
        </w:numPr>
        <w:tabs>
          <w:tab w:val="left" w:pos="1103"/>
        </w:tabs>
        <w:spacing w:before="44"/>
        <w:ind w:left="1103" w:hanging="251"/>
        <w:rPr>
          <w:rFonts w:ascii="Helvetica" w:hAnsi="Helvetica" w:cs="Helvetica"/>
          <w:sz w:val="20"/>
          <w:szCs w:val="20"/>
        </w:rPr>
      </w:pPr>
      <w:permStart w:id="119346960" w:edGrp="everyone"/>
      <w:r w:rsidRPr="006D6ED7">
        <w:rPr>
          <w:rFonts w:ascii="Helvetica" w:hAnsi="Helvetica" w:cs="Helvetica"/>
          <w:sz w:val="20"/>
          <w:szCs w:val="20"/>
        </w:rPr>
        <w:t xml:space="preserve">   </w:t>
      </w:r>
      <w:permEnd w:id="119346960"/>
      <w:r w:rsidR="00517079" w:rsidRPr="006D6ED7">
        <w:rPr>
          <w:rFonts w:ascii="Helvetica" w:hAnsi="Helvetica" w:cs="Helvetica"/>
          <w:sz w:val="20"/>
          <w:szCs w:val="20"/>
        </w:rPr>
        <w:t>Elected</w:t>
      </w:r>
      <w:r w:rsidR="00517079"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Member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Service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Award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–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20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>years</w:t>
      </w:r>
    </w:p>
    <w:p w14:paraId="7E805823" w14:textId="69ABA3BC" w:rsidR="00517079" w:rsidRPr="006D6ED7" w:rsidRDefault="006D6ED7" w:rsidP="00517079">
      <w:pPr>
        <w:pStyle w:val="ListParagraph"/>
        <w:numPr>
          <w:ilvl w:val="0"/>
          <w:numId w:val="3"/>
        </w:numPr>
        <w:tabs>
          <w:tab w:val="left" w:pos="1103"/>
        </w:tabs>
        <w:spacing w:before="45"/>
        <w:ind w:left="1103" w:hanging="251"/>
        <w:rPr>
          <w:rFonts w:ascii="Helvetica" w:hAnsi="Helvetica" w:cs="Helvetica"/>
          <w:sz w:val="20"/>
          <w:szCs w:val="20"/>
        </w:rPr>
      </w:pPr>
      <w:permStart w:id="971210077" w:edGrp="everyone"/>
      <w:r w:rsidRPr="006D6ED7">
        <w:rPr>
          <w:rFonts w:ascii="Helvetica" w:hAnsi="Helvetica" w:cs="Helvetica"/>
          <w:sz w:val="20"/>
          <w:szCs w:val="20"/>
        </w:rPr>
        <w:t xml:space="preserve">   </w:t>
      </w:r>
      <w:permEnd w:id="971210077"/>
      <w:r w:rsidR="00517079" w:rsidRPr="006D6ED7">
        <w:rPr>
          <w:rFonts w:ascii="Helvetica" w:hAnsi="Helvetica" w:cs="Helvetica"/>
          <w:sz w:val="20"/>
          <w:szCs w:val="20"/>
        </w:rPr>
        <w:t>Elected</w:t>
      </w:r>
      <w:r w:rsidR="00517079"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Member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Service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Award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–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25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>years</w:t>
      </w:r>
    </w:p>
    <w:p w14:paraId="5F352466" w14:textId="273EE7FF" w:rsidR="00517079" w:rsidRPr="00F54853" w:rsidRDefault="006D6ED7" w:rsidP="00F54853">
      <w:pPr>
        <w:pStyle w:val="ListParagraph"/>
        <w:numPr>
          <w:ilvl w:val="0"/>
          <w:numId w:val="3"/>
        </w:numPr>
        <w:tabs>
          <w:tab w:val="left" w:pos="1103"/>
        </w:tabs>
        <w:spacing w:before="44"/>
        <w:ind w:left="1100" w:hanging="249"/>
        <w:rPr>
          <w:rFonts w:ascii="Helvetica" w:hAnsi="Helvetica" w:cs="Helvetica"/>
          <w:sz w:val="20"/>
          <w:szCs w:val="20"/>
        </w:rPr>
      </w:pPr>
      <w:permStart w:id="1642690740" w:edGrp="everyone"/>
      <w:r w:rsidRPr="006D6ED7">
        <w:rPr>
          <w:rFonts w:ascii="Helvetica" w:hAnsi="Helvetica" w:cs="Helvetica"/>
          <w:sz w:val="20"/>
          <w:szCs w:val="20"/>
        </w:rPr>
        <w:t xml:space="preserve">   </w:t>
      </w:r>
      <w:permEnd w:id="1642690740"/>
      <w:r w:rsidR="00517079" w:rsidRPr="006D6ED7">
        <w:rPr>
          <w:rFonts w:ascii="Helvetica" w:hAnsi="Helvetica" w:cs="Helvetica"/>
          <w:sz w:val="20"/>
          <w:szCs w:val="20"/>
        </w:rPr>
        <w:t>Elected</w:t>
      </w:r>
      <w:r w:rsidR="00517079"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Member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Service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Award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–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30+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years</w:t>
      </w:r>
    </w:p>
    <w:p w14:paraId="2D8AD68C" w14:textId="77777777" w:rsidR="00F54853" w:rsidRPr="006D6ED7" w:rsidRDefault="00F54853" w:rsidP="00F54853">
      <w:pPr>
        <w:pStyle w:val="ListParagraph"/>
        <w:tabs>
          <w:tab w:val="left" w:pos="1103"/>
        </w:tabs>
        <w:spacing w:before="44"/>
        <w:ind w:left="1100" w:firstLine="0"/>
        <w:rPr>
          <w:rFonts w:ascii="Helvetica" w:hAnsi="Helvetica" w:cs="Helvetica"/>
          <w:sz w:val="20"/>
          <w:szCs w:val="20"/>
        </w:rPr>
      </w:pPr>
    </w:p>
    <w:p w14:paraId="14C24535" w14:textId="56157156" w:rsidR="00517079" w:rsidRPr="006D6ED7" w:rsidRDefault="00F54853" w:rsidP="00F54853">
      <w:pPr>
        <w:pStyle w:val="Heading3"/>
        <w:spacing w:before="0" w:after="120"/>
        <w:rPr>
          <w:b/>
          <w:bCs/>
        </w:rPr>
      </w:pPr>
      <w:r>
        <w:rPr>
          <w:b/>
          <w:bCs/>
        </w:rPr>
        <w:t xml:space="preserve">  </w:t>
      </w:r>
      <w:r w:rsidR="00517079" w:rsidRPr="006D6ED7">
        <w:rPr>
          <w:b/>
          <w:bCs/>
        </w:rPr>
        <w:t>Length of service</w:t>
      </w:r>
    </w:p>
    <w:p w14:paraId="7BE5C829" w14:textId="77777777" w:rsidR="00517079" w:rsidRPr="006D6ED7" w:rsidRDefault="00517079" w:rsidP="00517079">
      <w:pPr>
        <w:pStyle w:val="BodyText"/>
        <w:spacing w:before="40"/>
        <w:ind w:left="133" w:right="635"/>
        <w:rPr>
          <w:rFonts w:ascii="Helvetica" w:hAnsi="Helvetica" w:cs="Helvetica"/>
          <w:sz w:val="20"/>
          <w:szCs w:val="20"/>
        </w:rPr>
      </w:pPr>
      <w:r w:rsidRPr="006D6ED7">
        <w:rPr>
          <w:rFonts w:ascii="Helvetica" w:hAnsi="Helvetica" w:cs="Helvetica"/>
          <w:sz w:val="20"/>
          <w:szCs w:val="20"/>
        </w:rPr>
        <w:t>Please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indicate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the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length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of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service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as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an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elected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member.</w:t>
      </w:r>
      <w:r w:rsidRPr="006D6ED7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If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service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has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not</w:t>
      </w:r>
      <w:r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been</w:t>
      </w:r>
      <w:r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continuous</w:t>
      </w:r>
      <w:r w:rsidRPr="006D6ED7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indicate the previous periods of service.</w:t>
      </w:r>
      <w:r w:rsidRPr="006D6ED7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6D6ED7">
        <w:rPr>
          <w:rFonts w:ascii="Helvetica" w:hAnsi="Helvetica" w:cs="Helvetica"/>
          <w:sz w:val="20"/>
          <w:szCs w:val="20"/>
        </w:rPr>
        <w:t>If it has been for more than one council (including community government councils prior to 2008), please specify each council to the relevant period.</w:t>
      </w:r>
    </w:p>
    <w:p w14:paraId="393CB8CB" w14:textId="77777777" w:rsidR="00517079" w:rsidRDefault="00517079" w:rsidP="00517079">
      <w:pPr>
        <w:pStyle w:val="BodyText"/>
        <w:spacing w:before="21"/>
        <w:rPr>
          <w:sz w:val="20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587"/>
        <w:gridCol w:w="2549"/>
        <w:gridCol w:w="2551"/>
      </w:tblGrid>
      <w:tr w:rsidR="00517079" w14:paraId="1D043D60" w14:textId="77777777" w:rsidTr="006D6ED7">
        <w:trPr>
          <w:trHeight w:val="587"/>
        </w:trPr>
        <w:tc>
          <w:tcPr>
            <w:tcW w:w="509" w:type="dxa"/>
            <w:shd w:val="clear" w:color="auto" w:fill="262262"/>
          </w:tcPr>
          <w:p w14:paraId="698A0CCD" w14:textId="77777777" w:rsidR="00517079" w:rsidRDefault="00517079" w:rsidP="007E1A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87" w:type="dxa"/>
            <w:shd w:val="clear" w:color="auto" w:fill="262262"/>
          </w:tcPr>
          <w:p w14:paraId="7019F221" w14:textId="77777777" w:rsidR="00517079" w:rsidRPr="006D6ED7" w:rsidRDefault="00517079" w:rsidP="007E1AA5">
            <w:pPr>
              <w:pStyle w:val="TableParagraph"/>
              <w:spacing w:before="199"/>
              <w:rPr>
                <w:rFonts w:ascii="Helvetica" w:hAnsi="Helvetica" w:cs="Helvetica"/>
                <w:b/>
              </w:rPr>
            </w:pPr>
            <w:r w:rsidRPr="006D6ED7">
              <w:rPr>
                <w:rFonts w:ascii="Helvetica" w:hAnsi="Helvetica" w:cs="Helvetica"/>
                <w:b/>
              </w:rPr>
              <w:t>Name</w:t>
            </w:r>
            <w:r w:rsidRPr="006D6ED7">
              <w:rPr>
                <w:rFonts w:ascii="Helvetica" w:hAnsi="Helvetica" w:cs="Helvetica"/>
                <w:b/>
                <w:spacing w:val="-3"/>
              </w:rPr>
              <w:t xml:space="preserve"> </w:t>
            </w:r>
            <w:r w:rsidRPr="006D6ED7">
              <w:rPr>
                <w:rFonts w:ascii="Helvetica" w:hAnsi="Helvetica" w:cs="Helvetica"/>
                <w:b/>
              </w:rPr>
              <w:t>of</w:t>
            </w:r>
            <w:r w:rsidRPr="006D6ED7">
              <w:rPr>
                <w:rFonts w:ascii="Helvetica" w:hAnsi="Helvetica" w:cs="Helvetica"/>
                <w:b/>
                <w:spacing w:val="-2"/>
              </w:rPr>
              <w:t xml:space="preserve"> council</w:t>
            </w:r>
          </w:p>
        </w:tc>
        <w:tc>
          <w:tcPr>
            <w:tcW w:w="2549" w:type="dxa"/>
            <w:shd w:val="clear" w:color="auto" w:fill="262262"/>
          </w:tcPr>
          <w:p w14:paraId="2E6ADE24" w14:textId="77777777" w:rsidR="00517079" w:rsidRPr="006D6ED7" w:rsidRDefault="00517079" w:rsidP="007E1AA5">
            <w:pPr>
              <w:pStyle w:val="TableParagraph"/>
              <w:ind w:left="630" w:firstLine="55"/>
              <w:rPr>
                <w:rFonts w:ascii="Helvetica" w:hAnsi="Helvetica" w:cs="Helvetica"/>
                <w:b/>
              </w:rPr>
            </w:pPr>
            <w:r w:rsidRPr="006D6ED7">
              <w:rPr>
                <w:rFonts w:ascii="Helvetica" w:hAnsi="Helvetica" w:cs="Helvetica"/>
                <w:b/>
                <w:spacing w:val="-2"/>
              </w:rPr>
              <w:t>Month/year commenced</w:t>
            </w:r>
          </w:p>
        </w:tc>
        <w:tc>
          <w:tcPr>
            <w:tcW w:w="2551" w:type="dxa"/>
            <w:shd w:val="clear" w:color="auto" w:fill="262262"/>
          </w:tcPr>
          <w:p w14:paraId="54D8D22F" w14:textId="77777777" w:rsidR="00517079" w:rsidRPr="006D6ED7" w:rsidRDefault="00517079" w:rsidP="007E1AA5">
            <w:pPr>
              <w:pStyle w:val="TableParagraph"/>
              <w:ind w:left="723" w:hanging="39"/>
              <w:rPr>
                <w:rFonts w:ascii="Helvetica" w:hAnsi="Helvetica" w:cs="Helvetica"/>
                <w:b/>
              </w:rPr>
            </w:pPr>
            <w:r w:rsidRPr="006D6ED7">
              <w:rPr>
                <w:rFonts w:ascii="Helvetica" w:hAnsi="Helvetica" w:cs="Helvetica"/>
                <w:b/>
                <w:spacing w:val="-2"/>
              </w:rPr>
              <w:t>Month/year concluded</w:t>
            </w:r>
          </w:p>
        </w:tc>
      </w:tr>
      <w:tr w:rsidR="00517079" w14:paraId="2ED3AC95" w14:textId="77777777" w:rsidTr="007E1AA5">
        <w:trPr>
          <w:trHeight w:val="616"/>
        </w:trPr>
        <w:tc>
          <w:tcPr>
            <w:tcW w:w="509" w:type="dxa"/>
          </w:tcPr>
          <w:p w14:paraId="46B35FB8" w14:textId="77777777" w:rsidR="00517079" w:rsidRPr="006D6ED7" w:rsidRDefault="005170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permStart w:id="794167947" w:edGrp="everyone"/>
            <w:permStart w:id="840581535" w:edGrp="everyone"/>
            <w:permStart w:id="1645690295" w:edGrp="everyone"/>
            <w:r w:rsidRPr="006D6ED7">
              <w:rPr>
                <w:rFonts w:ascii="Helvetica" w:hAnsi="Helvetica" w:cs="Helvetica"/>
                <w:spacing w:val="-10"/>
                <w:sz w:val="20"/>
                <w:szCs w:val="20"/>
              </w:rPr>
              <w:t>1</w:t>
            </w:r>
          </w:p>
        </w:tc>
        <w:tc>
          <w:tcPr>
            <w:tcW w:w="4587" w:type="dxa"/>
          </w:tcPr>
          <w:p w14:paraId="6A6BF97F" w14:textId="77777777" w:rsidR="00517079" w:rsidRPr="006D6ED7" w:rsidRDefault="005170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6D6ED7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  <w:tc>
          <w:tcPr>
            <w:tcW w:w="2549" w:type="dxa"/>
          </w:tcPr>
          <w:p w14:paraId="4B4F6D4E" w14:textId="77777777" w:rsidR="00517079" w:rsidRPr="006D6ED7" w:rsidRDefault="00517079" w:rsidP="007E1AA5">
            <w:pPr>
              <w:pStyle w:val="TableParagraph"/>
              <w:spacing w:before="37"/>
              <w:ind w:left="106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6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 xml:space="preserve">enter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  <w:tc>
          <w:tcPr>
            <w:tcW w:w="2551" w:type="dxa"/>
          </w:tcPr>
          <w:p w14:paraId="41211FF4" w14:textId="77777777" w:rsidR="00517079" w:rsidRPr="006D6ED7" w:rsidRDefault="00517079" w:rsidP="007E1AA5">
            <w:pPr>
              <w:pStyle w:val="TableParagraph"/>
              <w:spacing w:before="37"/>
              <w:ind w:left="106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6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 xml:space="preserve">enter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</w:tr>
      <w:tr w:rsidR="00517079" w14:paraId="6A88C0FF" w14:textId="77777777" w:rsidTr="007E1AA5">
        <w:trPr>
          <w:trHeight w:val="616"/>
        </w:trPr>
        <w:tc>
          <w:tcPr>
            <w:tcW w:w="509" w:type="dxa"/>
          </w:tcPr>
          <w:p w14:paraId="09909AE9" w14:textId="77777777" w:rsidR="00517079" w:rsidRPr="006D6ED7" w:rsidRDefault="005170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permStart w:id="791627888" w:edGrp="everyone"/>
            <w:permStart w:id="672883799" w:edGrp="everyone"/>
            <w:permStart w:id="709773424" w:edGrp="everyone"/>
            <w:permEnd w:id="794167947"/>
            <w:permEnd w:id="840581535"/>
            <w:permEnd w:id="1645690295"/>
            <w:r w:rsidRPr="006D6ED7">
              <w:rPr>
                <w:rFonts w:ascii="Helvetica" w:hAnsi="Helvetica" w:cs="Helvetica"/>
                <w:spacing w:val="-10"/>
                <w:sz w:val="20"/>
                <w:szCs w:val="20"/>
              </w:rPr>
              <w:t>2</w:t>
            </w:r>
          </w:p>
        </w:tc>
        <w:tc>
          <w:tcPr>
            <w:tcW w:w="4587" w:type="dxa"/>
          </w:tcPr>
          <w:p w14:paraId="0B939AC3" w14:textId="77777777" w:rsidR="00517079" w:rsidRPr="006D6ED7" w:rsidRDefault="005170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6D6ED7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  <w:tc>
          <w:tcPr>
            <w:tcW w:w="2549" w:type="dxa"/>
          </w:tcPr>
          <w:p w14:paraId="38A4F492" w14:textId="77777777" w:rsidR="00517079" w:rsidRPr="006D6ED7" w:rsidRDefault="00517079" w:rsidP="007E1AA5">
            <w:pPr>
              <w:pStyle w:val="TableParagraph"/>
              <w:ind w:left="106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6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 xml:space="preserve">enter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  <w:tc>
          <w:tcPr>
            <w:tcW w:w="2551" w:type="dxa"/>
          </w:tcPr>
          <w:p w14:paraId="2B4754B0" w14:textId="77777777" w:rsidR="00517079" w:rsidRPr="006D6ED7" w:rsidRDefault="00517079" w:rsidP="007E1AA5">
            <w:pPr>
              <w:pStyle w:val="TableParagraph"/>
              <w:ind w:left="106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6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 xml:space="preserve">enter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</w:tr>
      <w:tr w:rsidR="00517079" w14:paraId="16C3E716" w14:textId="77777777" w:rsidTr="007E1AA5">
        <w:trPr>
          <w:trHeight w:val="616"/>
        </w:trPr>
        <w:tc>
          <w:tcPr>
            <w:tcW w:w="509" w:type="dxa"/>
          </w:tcPr>
          <w:p w14:paraId="1B60E768" w14:textId="77777777" w:rsidR="00517079" w:rsidRPr="006D6ED7" w:rsidRDefault="005170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permStart w:id="1669281147" w:edGrp="everyone"/>
            <w:permStart w:id="1078413935" w:edGrp="everyone"/>
            <w:permStart w:id="1870346232" w:edGrp="everyone"/>
            <w:permEnd w:id="791627888"/>
            <w:permEnd w:id="672883799"/>
            <w:permEnd w:id="709773424"/>
            <w:r w:rsidRPr="006D6ED7">
              <w:rPr>
                <w:rFonts w:ascii="Helvetica" w:hAnsi="Helvetica" w:cs="Helvetica"/>
                <w:spacing w:val="-10"/>
                <w:sz w:val="20"/>
                <w:szCs w:val="20"/>
              </w:rPr>
              <w:t>3</w:t>
            </w:r>
          </w:p>
        </w:tc>
        <w:tc>
          <w:tcPr>
            <w:tcW w:w="4587" w:type="dxa"/>
          </w:tcPr>
          <w:p w14:paraId="6F9A426A" w14:textId="77777777" w:rsidR="00517079" w:rsidRPr="006D6ED7" w:rsidRDefault="005170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6D6ED7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  <w:tc>
          <w:tcPr>
            <w:tcW w:w="2549" w:type="dxa"/>
          </w:tcPr>
          <w:p w14:paraId="0BF2E136" w14:textId="77777777" w:rsidR="00517079" w:rsidRPr="006D6ED7" w:rsidRDefault="00517079" w:rsidP="007E1AA5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6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 xml:space="preserve">enter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  <w:tc>
          <w:tcPr>
            <w:tcW w:w="2551" w:type="dxa"/>
          </w:tcPr>
          <w:p w14:paraId="7FB67C1A" w14:textId="77777777" w:rsidR="00517079" w:rsidRPr="006D6ED7" w:rsidRDefault="00517079" w:rsidP="007E1AA5">
            <w:pPr>
              <w:pStyle w:val="TableParagraph"/>
              <w:ind w:left="106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6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 xml:space="preserve">enter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</w:tr>
      <w:tr w:rsidR="00517079" w14:paraId="44883C65" w14:textId="77777777" w:rsidTr="007E1AA5">
        <w:trPr>
          <w:trHeight w:val="618"/>
        </w:trPr>
        <w:tc>
          <w:tcPr>
            <w:tcW w:w="509" w:type="dxa"/>
          </w:tcPr>
          <w:p w14:paraId="7484F15C" w14:textId="77777777" w:rsidR="00517079" w:rsidRPr="006D6ED7" w:rsidRDefault="00517079" w:rsidP="007E1AA5">
            <w:pPr>
              <w:pStyle w:val="TableParagraph"/>
              <w:spacing w:before="43"/>
              <w:rPr>
                <w:rFonts w:ascii="Helvetica" w:hAnsi="Helvetica" w:cs="Helvetica"/>
                <w:sz w:val="20"/>
                <w:szCs w:val="20"/>
              </w:rPr>
            </w:pPr>
            <w:permStart w:id="1125847689" w:edGrp="everyone"/>
            <w:permStart w:id="398469156" w:edGrp="everyone"/>
            <w:permStart w:id="1564105946" w:edGrp="everyone"/>
            <w:permEnd w:id="1669281147"/>
            <w:permEnd w:id="1078413935"/>
            <w:permEnd w:id="1870346232"/>
            <w:r w:rsidRPr="006D6ED7">
              <w:rPr>
                <w:rFonts w:ascii="Helvetica" w:hAnsi="Helvetica" w:cs="Helvetica"/>
                <w:spacing w:val="-10"/>
                <w:sz w:val="20"/>
                <w:szCs w:val="20"/>
              </w:rPr>
              <w:t>4</w:t>
            </w:r>
          </w:p>
        </w:tc>
        <w:tc>
          <w:tcPr>
            <w:tcW w:w="4587" w:type="dxa"/>
          </w:tcPr>
          <w:p w14:paraId="2B2C435F" w14:textId="77777777" w:rsidR="00517079" w:rsidRPr="006D6ED7" w:rsidRDefault="00517079" w:rsidP="007E1AA5">
            <w:pPr>
              <w:pStyle w:val="TableParagraph"/>
              <w:spacing w:before="42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4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enter</w:t>
            </w:r>
            <w:r w:rsidRPr="006D6ED7">
              <w:rPr>
                <w:rFonts w:ascii="Helvetica" w:hAnsi="Helvetica" w:cs="Helvetica"/>
                <w:color w:val="808080"/>
                <w:spacing w:val="-3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  <w:tc>
          <w:tcPr>
            <w:tcW w:w="2549" w:type="dxa"/>
          </w:tcPr>
          <w:p w14:paraId="5C214B2F" w14:textId="77777777" w:rsidR="00517079" w:rsidRPr="006D6ED7" w:rsidRDefault="00517079" w:rsidP="007E1AA5">
            <w:pPr>
              <w:pStyle w:val="TableParagraph"/>
              <w:ind w:left="106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6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 xml:space="preserve">enter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  <w:tc>
          <w:tcPr>
            <w:tcW w:w="2551" w:type="dxa"/>
          </w:tcPr>
          <w:p w14:paraId="044E2258" w14:textId="77777777" w:rsidR="00517079" w:rsidRPr="006D6ED7" w:rsidRDefault="00517079" w:rsidP="007E1AA5">
            <w:pPr>
              <w:pStyle w:val="TableParagraph"/>
              <w:ind w:left="106"/>
              <w:rPr>
                <w:rFonts w:ascii="Helvetica" w:hAnsi="Helvetica" w:cs="Helvetica"/>
                <w:sz w:val="20"/>
                <w:szCs w:val="20"/>
              </w:rPr>
            </w:pP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Click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or</w:t>
            </w:r>
            <w:r w:rsidRPr="006D6ED7">
              <w:rPr>
                <w:rFonts w:ascii="Helvetica" w:hAnsi="Helvetica" w:cs="Helvetica"/>
                <w:color w:val="808080"/>
                <w:spacing w:val="-6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tap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here</w:t>
            </w:r>
            <w:r w:rsidRPr="006D6ED7">
              <w:rPr>
                <w:rFonts w:ascii="Helvetica" w:hAnsi="Helvetica" w:cs="Helvetica"/>
                <w:color w:val="808080"/>
                <w:spacing w:val="-8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>to</w:t>
            </w:r>
            <w:r w:rsidRPr="006D6ED7">
              <w:rPr>
                <w:rFonts w:ascii="Helvetica" w:hAnsi="Helvetica" w:cs="Helvetica"/>
                <w:color w:val="808080"/>
                <w:spacing w:val="-7"/>
                <w:sz w:val="20"/>
                <w:szCs w:val="20"/>
              </w:rPr>
              <w:t xml:space="preserve"> </w:t>
            </w:r>
            <w:r w:rsidRPr="006D6ED7">
              <w:rPr>
                <w:rFonts w:ascii="Helvetica" w:hAnsi="Helvetica" w:cs="Helvetica"/>
                <w:color w:val="808080"/>
                <w:sz w:val="20"/>
                <w:szCs w:val="20"/>
              </w:rPr>
              <w:t xml:space="preserve">enter </w:t>
            </w:r>
            <w:r w:rsidRPr="006D6ED7">
              <w:rPr>
                <w:rFonts w:ascii="Helvetica" w:hAnsi="Helvetica" w:cs="Helvetica"/>
                <w:color w:val="808080"/>
                <w:spacing w:val="-2"/>
                <w:sz w:val="20"/>
                <w:szCs w:val="20"/>
              </w:rPr>
              <w:t>text.</w:t>
            </w:r>
          </w:p>
        </w:tc>
      </w:tr>
    </w:tbl>
    <w:permEnd w:id="1125847689"/>
    <w:permEnd w:id="398469156"/>
    <w:permEnd w:id="1564105946"/>
    <w:p w14:paraId="445E2AEA" w14:textId="43BCB967" w:rsidR="00517079" w:rsidRPr="006D6ED7" w:rsidRDefault="00517079" w:rsidP="006D6ED7">
      <w:pPr>
        <w:spacing w:before="2"/>
        <w:ind w:left="132"/>
        <w:rPr>
          <w:rFonts w:ascii="Helvetica" w:hAnsi="Helvetica" w:cs="Helvetica"/>
          <w:i/>
          <w:sz w:val="18"/>
          <w:szCs w:val="18"/>
        </w:rPr>
      </w:pPr>
      <w:r w:rsidRPr="006D6ED7">
        <w:rPr>
          <w:rFonts w:ascii="Helvetica" w:hAnsi="Helvetica" w:cs="Helvetica"/>
          <w:i/>
          <w:sz w:val="18"/>
          <w:szCs w:val="18"/>
        </w:rPr>
        <w:t>If</w:t>
      </w:r>
      <w:r w:rsidRPr="006D6ED7">
        <w:rPr>
          <w:rFonts w:ascii="Helvetica" w:hAnsi="Helvetica" w:cs="Helvetica"/>
          <w:i/>
          <w:spacing w:val="-6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more</w:t>
      </w:r>
      <w:r w:rsidRPr="006D6ED7">
        <w:rPr>
          <w:rFonts w:ascii="Helvetica" w:hAnsi="Helvetica" w:cs="Helvetica"/>
          <w:i/>
          <w:spacing w:val="-6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space</w:t>
      </w:r>
      <w:r w:rsidRPr="006D6ED7">
        <w:rPr>
          <w:rFonts w:ascii="Helvetica" w:hAnsi="Helvetica" w:cs="Helvetica"/>
          <w:i/>
          <w:spacing w:val="-3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is</w:t>
      </w:r>
      <w:r w:rsidRPr="006D6ED7">
        <w:rPr>
          <w:rFonts w:ascii="Helvetica" w:hAnsi="Helvetica" w:cs="Helvetica"/>
          <w:i/>
          <w:spacing w:val="-5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required,</w:t>
      </w:r>
      <w:r w:rsidRPr="006D6ED7">
        <w:rPr>
          <w:rFonts w:ascii="Helvetica" w:hAnsi="Helvetica" w:cs="Helvetica"/>
          <w:i/>
          <w:spacing w:val="-4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please</w:t>
      </w:r>
      <w:r w:rsidRPr="006D6ED7">
        <w:rPr>
          <w:rFonts w:ascii="Helvetica" w:hAnsi="Helvetica" w:cs="Helvetica"/>
          <w:i/>
          <w:spacing w:val="-4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provide</w:t>
      </w:r>
      <w:r w:rsidRPr="006D6ED7">
        <w:rPr>
          <w:rFonts w:ascii="Helvetica" w:hAnsi="Helvetica" w:cs="Helvetica"/>
          <w:i/>
          <w:spacing w:val="-5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the</w:t>
      </w:r>
      <w:r w:rsidRPr="006D6ED7">
        <w:rPr>
          <w:rFonts w:ascii="Helvetica" w:hAnsi="Helvetica" w:cs="Helvetica"/>
          <w:i/>
          <w:spacing w:val="-6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information</w:t>
      </w:r>
      <w:r w:rsidRPr="006D6ED7">
        <w:rPr>
          <w:rFonts w:ascii="Helvetica" w:hAnsi="Helvetica" w:cs="Helvetica"/>
          <w:i/>
          <w:spacing w:val="-5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on</w:t>
      </w:r>
      <w:r w:rsidRPr="006D6ED7">
        <w:rPr>
          <w:rFonts w:ascii="Helvetica" w:hAnsi="Helvetica" w:cs="Helvetica"/>
          <w:i/>
          <w:spacing w:val="-6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a</w:t>
      </w:r>
      <w:r w:rsidRPr="006D6ED7">
        <w:rPr>
          <w:rFonts w:ascii="Helvetica" w:hAnsi="Helvetica" w:cs="Helvetica"/>
          <w:i/>
          <w:spacing w:val="-6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separate</w:t>
      </w:r>
      <w:r w:rsidRPr="006D6ED7">
        <w:rPr>
          <w:rFonts w:ascii="Helvetica" w:hAnsi="Helvetica" w:cs="Helvetica"/>
          <w:i/>
          <w:spacing w:val="-5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piece</w:t>
      </w:r>
      <w:r w:rsidRPr="006D6ED7">
        <w:rPr>
          <w:rFonts w:ascii="Helvetica" w:hAnsi="Helvetica" w:cs="Helvetica"/>
          <w:i/>
          <w:spacing w:val="-6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of</w:t>
      </w:r>
      <w:r w:rsidRPr="006D6ED7">
        <w:rPr>
          <w:rFonts w:ascii="Helvetica" w:hAnsi="Helvetica" w:cs="Helvetica"/>
          <w:i/>
          <w:spacing w:val="-5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paper</w:t>
      </w:r>
      <w:r w:rsidRPr="006D6ED7">
        <w:rPr>
          <w:rFonts w:ascii="Helvetica" w:hAnsi="Helvetica" w:cs="Helvetica"/>
          <w:i/>
          <w:spacing w:val="-5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and</w:t>
      </w:r>
      <w:r w:rsidRPr="006D6ED7">
        <w:rPr>
          <w:rFonts w:ascii="Helvetica" w:hAnsi="Helvetica" w:cs="Helvetica"/>
          <w:i/>
          <w:spacing w:val="-4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have</w:t>
      </w:r>
      <w:r w:rsidRPr="006D6ED7">
        <w:rPr>
          <w:rFonts w:ascii="Helvetica" w:hAnsi="Helvetica" w:cs="Helvetica"/>
          <w:i/>
          <w:spacing w:val="-4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z w:val="18"/>
          <w:szCs w:val="18"/>
        </w:rPr>
        <w:t>it</w:t>
      </w:r>
      <w:r w:rsidRPr="006D6ED7">
        <w:rPr>
          <w:rFonts w:ascii="Helvetica" w:hAnsi="Helvetica" w:cs="Helvetica"/>
          <w:i/>
          <w:spacing w:val="-5"/>
          <w:sz w:val="18"/>
          <w:szCs w:val="18"/>
        </w:rPr>
        <w:t xml:space="preserve"> </w:t>
      </w:r>
      <w:r w:rsidRPr="006D6ED7">
        <w:rPr>
          <w:rFonts w:ascii="Helvetica" w:hAnsi="Helvetica" w:cs="Helvetica"/>
          <w:i/>
          <w:spacing w:val="-2"/>
          <w:sz w:val="18"/>
          <w:szCs w:val="18"/>
        </w:rPr>
        <w:t>certified</w:t>
      </w:r>
      <w:r w:rsidR="006D6ED7" w:rsidRPr="006D6ED7">
        <w:rPr>
          <w:rFonts w:ascii="Helvetica" w:hAnsi="Helvetica" w:cs="Helvetica"/>
          <w:i/>
          <w:spacing w:val="-2"/>
          <w:sz w:val="18"/>
          <w:szCs w:val="18"/>
        </w:rPr>
        <w:t xml:space="preserve"> by your CEO.</w:t>
      </w:r>
    </w:p>
    <w:p w14:paraId="6BA11BFC" w14:textId="19629AB9" w:rsidR="00517079" w:rsidRPr="006D6ED7" w:rsidRDefault="00F54853" w:rsidP="00F54853">
      <w:pPr>
        <w:pStyle w:val="Heading3"/>
        <w:spacing w:before="252" w:after="120"/>
        <w:rPr>
          <w:b/>
          <w:bCs/>
        </w:rPr>
      </w:pPr>
      <w:r>
        <w:rPr>
          <w:b/>
          <w:bCs/>
        </w:rPr>
        <w:t xml:space="preserve">  </w:t>
      </w:r>
      <w:r w:rsidR="00517079" w:rsidRPr="006D6ED7">
        <w:rPr>
          <w:b/>
          <w:bCs/>
        </w:rPr>
        <w:t>Biography</w:t>
      </w:r>
    </w:p>
    <w:p w14:paraId="1EBB8F9B" w14:textId="4417AF78" w:rsidR="00517079" w:rsidRPr="006D6ED7" w:rsidRDefault="00945B70" w:rsidP="00F54853">
      <w:pPr>
        <w:pStyle w:val="BodyText"/>
        <w:spacing w:after="120"/>
        <w:ind w:left="130"/>
        <w:rPr>
          <w:rFonts w:ascii="Helvetica" w:hAnsi="Helvetica" w:cs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914AF52" wp14:editId="1B7E298B">
                <wp:simplePos x="0" y="0"/>
                <wp:positionH relativeFrom="page">
                  <wp:posOffset>542925</wp:posOffset>
                </wp:positionH>
                <wp:positionV relativeFrom="paragraph">
                  <wp:posOffset>367030</wp:posOffset>
                </wp:positionV>
                <wp:extent cx="6474460" cy="2438400"/>
                <wp:effectExtent l="0" t="0" r="21590" b="1905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4460" cy="24384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BBC88" w14:textId="427B060E" w:rsidR="00517079" w:rsidRDefault="00517079" w:rsidP="00517079">
                            <w:pPr>
                              <w:pStyle w:val="BodyText"/>
                              <w:spacing w:line="268" w:lineRule="exact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</w:rPr>
                              <w:t>Click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</w:rPr>
                              <w:t>tap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</w:rPr>
                              <w:t>here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2"/>
                              </w:rPr>
                              <w:t>text.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AF5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2.75pt;margin-top:28.9pt;width:509.8pt;height:192pt;z-index:-25165823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" filled="f" strokeweight=".16967mm">
                <v:path arrowok="t"/>
                <v:textbox inset="0,0,0,0">
                  <w:txbxContent>
                    <w:p w14:paraId="7A0BBC88" w14:textId="427B060E" w:rsidR="00517079" w:rsidRDefault="00517079" w:rsidP="00517079">
                      <w:pPr>
                        <w:pStyle w:val="BodyText"/>
                        <w:spacing w:line="268" w:lineRule="exact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808080"/>
                        </w:rPr>
                        <w:t>Click</w:t>
                      </w:r>
                      <w:r>
                        <w:rPr>
                          <w:rFonts w:ascii="Calibri"/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08080"/>
                        </w:rPr>
                        <w:t>or</w:t>
                      </w:r>
                      <w:r>
                        <w:rPr>
                          <w:rFonts w:ascii="Calibri"/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08080"/>
                        </w:rPr>
                        <w:t>tap</w:t>
                      </w:r>
                      <w:r>
                        <w:rPr>
                          <w:rFonts w:ascii="Calibri"/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08080"/>
                        </w:rPr>
                        <w:t>here</w:t>
                      </w:r>
                      <w:r>
                        <w:rPr>
                          <w:rFonts w:ascii="Calibri"/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08080"/>
                        </w:rPr>
                        <w:t>to</w:t>
                      </w:r>
                      <w:r>
                        <w:rPr>
                          <w:rFonts w:ascii="Calibri"/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08080"/>
                        </w:rPr>
                        <w:t>enter</w:t>
                      </w:r>
                      <w:r>
                        <w:rPr>
                          <w:rFonts w:ascii="Calibri"/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808080"/>
                          <w:spacing w:val="-2"/>
                        </w:rPr>
                        <w:t>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17079" w:rsidRPr="006D6ED7">
        <w:rPr>
          <w:rFonts w:ascii="Helvetica" w:hAnsi="Helvetica" w:cs="Helvetica"/>
          <w:sz w:val="20"/>
          <w:szCs w:val="20"/>
        </w:rPr>
        <w:t>Please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provide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a</w:t>
      </w:r>
      <w:r w:rsidR="00517079"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short</w:t>
      </w:r>
      <w:r w:rsidR="00517079" w:rsidRPr="006D6ED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="006D6ED7" w:rsidRPr="006D6ED7">
        <w:rPr>
          <w:rFonts w:ascii="Helvetica" w:hAnsi="Helvetica" w:cs="Helvetica"/>
          <w:spacing w:val="-2"/>
          <w:sz w:val="20"/>
          <w:szCs w:val="20"/>
        </w:rPr>
        <w:t xml:space="preserve">applicant </w:t>
      </w:r>
      <w:r w:rsidR="00517079" w:rsidRPr="006D6ED7">
        <w:rPr>
          <w:rFonts w:ascii="Helvetica" w:hAnsi="Helvetica" w:cs="Helvetica"/>
          <w:sz w:val="20"/>
          <w:szCs w:val="20"/>
        </w:rPr>
        <w:t>biography</w:t>
      </w:r>
      <w:r w:rsidR="006D6ED7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to</w:t>
      </w:r>
      <w:r w:rsidR="00517079" w:rsidRPr="006D6ED7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be</w:t>
      </w:r>
      <w:r w:rsidR="00517079" w:rsidRPr="006D6ED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used</w:t>
      </w:r>
      <w:r w:rsidR="00517079" w:rsidRPr="006D6ED7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for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z w:val="20"/>
          <w:szCs w:val="20"/>
        </w:rPr>
        <w:t>promotional</w:t>
      </w:r>
      <w:r w:rsidR="00517079" w:rsidRPr="006D6ED7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="00517079" w:rsidRPr="006D6ED7">
        <w:rPr>
          <w:rFonts w:ascii="Helvetica" w:hAnsi="Helvetica" w:cs="Helvetica"/>
          <w:spacing w:val="-2"/>
          <w:sz w:val="20"/>
          <w:szCs w:val="20"/>
        </w:rPr>
        <w:t>purposes.</w:t>
      </w:r>
    </w:p>
    <w:p w14:paraId="18280617" w14:textId="0BCFF5DC" w:rsidR="00517079" w:rsidRDefault="00517079" w:rsidP="00F54853">
      <w:pPr>
        <w:pStyle w:val="BodyText"/>
        <w:spacing w:before="10"/>
        <w:rPr>
          <w:sz w:val="14"/>
        </w:rPr>
        <w:sectPr w:rsidR="00517079" w:rsidSect="00C139DC">
          <w:headerReference w:type="default" r:id="rId12"/>
          <w:footerReference w:type="default" r:id="rId13"/>
          <w:headerReference w:type="first" r:id="rId14"/>
          <w:footerReference w:type="first" r:id="rId15"/>
          <w:pgSz w:w="11910" w:h="16840"/>
          <w:pgMar w:top="2040" w:right="300" w:bottom="280" w:left="720" w:header="507" w:footer="0" w:gutter="0"/>
          <w:pgNumType w:start="1"/>
          <w:cols w:space="720"/>
          <w:titlePg/>
          <w:docGrid w:linePitch="299"/>
        </w:sectPr>
      </w:pPr>
    </w:p>
    <w:p w14:paraId="546B5827" w14:textId="77777777" w:rsidR="00517079" w:rsidRDefault="00517079" w:rsidP="00517079">
      <w:pPr>
        <w:pStyle w:val="BodyText"/>
        <w:spacing w:before="10"/>
      </w:pPr>
    </w:p>
    <w:p w14:paraId="3521AE0E" w14:textId="77777777" w:rsidR="00517079" w:rsidRPr="006D6ED7" w:rsidRDefault="00517079" w:rsidP="006D6ED7">
      <w:pPr>
        <w:pStyle w:val="Heading3"/>
        <w:spacing w:before="252"/>
        <w:rPr>
          <w:b/>
          <w:bCs/>
        </w:rPr>
      </w:pPr>
      <w:r w:rsidRPr="006D6ED7">
        <w:rPr>
          <w:b/>
          <w:bCs/>
        </w:rPr>
        <w:t>Certification</w:t>
      </w:r>
    </w:p>
    <w:p w14:paraId="681F196A" w14:textId="3FD772AB" w:rsidR="00517079" w:rsidRPr="00F54853" w:rsidRDefault="00517079" w:rsidP="00517079">
      <w:pPr>
        <w:pStyle w:val="BodyText"/>
        <w:spacing w:before="38"/>
        <w:ind w:right="470"/>
        <w:rPr>
          <w:rFonts w:ascii="Helvetica" w:hAnsi="Helvetica" w:cs="Helvetica"/>
          <w:sz w:val="20"/>
          <w:szCs w:val="20"/>
        </w:rPr>
      </w:pPr>
      <w:r w:rsidRPr="00F54853">
        <w:rPr>
          <w:rFonts w:ascii="Helvetica" w:hAnsi="Helvetica" w:cs="Helvetica"/>
          <w:sz w:val="20"/>
          <w:szCs w:val="20"/>
        </w:rPr>
        <w:t>This form must be certified to be correct by the</w:t>
      </w:r>
      <w:r w:rsidR="00E17873">
        <w:rPr>
          <w:rFonts w:ascii="Helvetica" w:hAnsi="Helvetica" w:cs="Helvetica"/>
          <w:sz w:val="20"/>
          <w:szCs w:val="20"/>
        </w:rPr>
        <w:t xml:space="preserve"> council</w:t>
      </w:r>
      <w:r w:rsidRPr="00F54853">
        <w:rPr>
          <w:rFonts w:ascii="Helvetica" w:hAnsi="Helvetica" w:cs="Helvetica"/>
          <w:sz w:val="20"/>
          <w:szCs w:val="20"/>
        </w:rPr>
        <w:t xml:space="preserve"> Chief Executive Officer to which the applicant</w:t>
      </w:r>
      <w:r w:rsidRPr="00F54853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is</w:t>
      </w:r>
      <w:r w:rsidRPr="00F54853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or</w:t>
      </w:r>
      <w:r w:rsidRPr="00F54853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was</w:t>
      </w:r>
      <w:r w:rsidRPr="00F54853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elected.</w:t>
      </w:r>
      <w:r w:rsidRPr="00F54853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In</w:t>
      </w:r>
      <w:r w:rsidRPr="00F54853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the</w:t>
      </w:r>
      <w:r w:rsidRPr="00F54853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event</w:t>
      </w:r>
      <w:r w:rsidRPr="00F54853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the</w:t>
      </w:r>
      <w:r w:rsidRPr="00F54853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applicant</w:t>
      </w:r>
      <w:r w:rsidRPr="00F54853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has</w:t>
      </w:r>
      <w:r w:rsidRPr="00F54853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served</w:t>
      </w:r>
      <w:r w:rsidRPr="00F54853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another</w:t>
      </w:r>
      <w:r w:rsidRPr="00F54853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council</w:t>
      </w:r>
      <w:r w:rsidRPr="00F54853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not</w:t>
      </w:r>
      <w:r w:rsidRPr="00F54853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>previously</w:t>
      </w:r>
      <w:r w:rsidRPr="00F54853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F54853">
        <w:rPr>
          <w:rFonts w:ascii="Helvetica" w:hAnsi="Helvetica" w:cs="Helvetica"/>
          <w:sz w:val="20"/>
          <w:szCs w:val="20"/>
        </w:rPr>
        <w:t xml:space="preserve">affiliated with the current one, the </w:t>
      </w:r>
      <w:r w:rsidR="00E17873">
        <w:rPr>
          <w:rFonts w:ascii="Helvetica" w:hAnsi="Helvetica" w:cs="Helvetica"/>
          <w:sz w:val="20"/>
          <w:szCs w:val="20"/>
        </w:rPr>
        <w:t xml:space="preserve">council </w:t>
      </w:r>
      <w:r w:rsidRPr="00F54853">
        <w:rPr>
          <w:rFonts w:ascii="Helvetica" w:hAnsi="Helvetica" w:cs="Helvetica"/>
          <w:sz w:val="20"/>
          <w:szCs w:val="20"/>
        </w:rPr>
        <w:t>Chief Executive Officer should seek written confirmation from an appropriate source prior to certifying the information on this form.</w:t>
      </w:r>
    </w:p>
    <w:p w14:paraId="0C1ED88B" w14:textId="77777777" w:rsidR="00517079" w:rsidRDefault="00517079" w:rsidP="00517079">
      <w:pPr>
        <w:pStyle w:val="BodyText"/>
        <w:rPr>
          <w:sz w:val="20"/>
        </w:rPr>
      </w:pPr>
    </w:p>
    <w:p w14:paraId="16660897" w14:textId="77777777" w:rsidR="00517079" w:rsidRDefault="00517079" w:rsidP="00517079">
      <w:pPr>
        <w:pStyle w:val="BodyText"/>
        <w:spacing w:before="53"/>
        <w:rPr>
          <w:sz w:val="20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2599"/>
        <w:gridCol w:w="2596"/>
      </w:tblGrid>
      <w:tr w:rsidR="00517079" w:rsidRPr="00F54853" w14:paraId="4178376B" w14:textId="77777777" w:rsidTr="007E1AA5">
        <w:trPr>
          <w:trHeight w:val="257"/>
        </w:trPr>
        <w:tc>
          <w:tcPr>
            <w:tcW w:w="3019" w:type="dxa"/>
          </w:tcPr>
          <w:p w14:paraId="63645641" w14:textId="77777777" w:rsidR="00517079" w:rsidRPr="00F54853" w:rsidRDefault="00517079" w:rsidP="007E1AA5">
            <w:pPr>
              <w:pStyle w:val="TableParagraph"/>
              <w:tabs>
                <w:tab w:val="left" w:pos="4497"/>
              </w:tabs>
              <w:spacing w:before="0" w:line="237" w:lineRule="exact"/>
              <w:ind w:left="50" w:right="-1484"/>
              <w:rPr>
                <w:rFonts w:ascii="Helvetica" w:hAnsi="Helvetica" w:cs="Helvetica"/>
                <w:sz w:val="20"/>
                <w:szCs w:val="20"/>
              </w:rPr>
            </w:pPr>
            <w:r w:rsidRPr="00F54853">
              <w:rPr>
                <w:rFonts w:ascii="Helvetica" w:hAnsi="Helvetica" w:cs="Helvetica"/>
                <w:sz w:val="20"/>
                <w:szCs w:val="20"/>
              </w:rPr>
              <w:t xml:space="preserve">Signature: </w:t>
            </w:r>
            <w:r w:rsidRPr="00F54853">
              <w:rPr>
                <w:rFonts w:ascii="Helvetica" w:hAnsi="Helvetica" w:cs="Helvetica"/>
                <w:sz w:val="20"/>
                <w:szCs w:val="20"/>
                <w:u w:val="single"/>
              </w:rPr>
              <w:tab/>
            </w:r>
          </w:p>
        </w:tc>
        <w:tc>
          <w:tcPr>
            <w:tcW w:w="2599" w:type="dxa"/>
          </w:tcPr>
          <w:p w14:paraId="1B4DEDCE" w14:textId="77777777" w:rsidR="00517079" w:rsidRPr="00F54853" w:rsidRDefault="00517079" w:rsidP="007E1AA5">
            <w:pPr>
              <w:pStyle w:val="TableParagraph"/>
              <w:spacing w:before="0" w:line="237" w:lineRule="exact"/>
              <w:ind w:left="0" w:right="105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F54853">
              <w:rPr>
                <w:rFonts w:ascii="Helvetica" w:hAnsi="Helvetica" w:cs="Helvetica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2596" w:type="dxa"/>
          </w:tcPr>
          <w:p w14:paraId="17A8CAC9" w14:textId="77777777" w:rsidR="00517079" w:rsidRPr="00F54853" w:rsidRDefault="00517079" w:rsidP="007E1AA5">
            <w:pPr>
              <w:pStyle w:val="TableParagraph"/>
              <w:tabs>
                <w:tab w:val="left" w:pos="3340"/>
              </w:tabs>
              <w:spacing w:before="0" w:line="237" w:lineRule="exact"/>
              <w:ind w:left="-15" w:right="-749"/>
              <w:rPr>
                <w:rFonts w:ascii="Helvetica" w:hAnsi="Helvetica" w:cs="Helvetica"/>
                <w:sz w:val="20"/>
                <w:szCs w:val="20"/>
              </w:rPr>
            </w:pPr>
            <w:r w:rsidRPr="00F54853">
              <w:rPr>
                <w:rFonts w:ascii="Helvetica" w:hAnsi="Helvetica" w:cs="Helvetica"/>
                <w:color w:val="808080"/>
                <w:spacing w:val="69"/>
                <w:sz w:val="20"/>
                <w:szCs w:val="20"/>
                <w:u w:val="single" w:color="000000"/>
              </w:rPr>
              <w:t xml:space="preserve"> </w:t>
            </w:r>
            <w:permStart w:id="108416878" w:edGrp="everyone"/>
            <w:r w:rsidRPr="00F54853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Click</w:t>
            </w:r>
            <w:r w:rsidRPr="00F54853">
              <w:rPr>
                <w:rFonts w:ascii="Helvetica" w:hAnsi="Helvetica" w:cs="Helvetica"/>
                <w:color w:val="808080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F54853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or</w:t>
            </w:r>
            <w:r w:rsidRPr="00F54853">
              <w:rPr>
                <w:rFonts w:ascii="Helvetica" w:hAnsi="Helvetica" w:cs="Helvetica"/>
                <w:color w:val="808080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F54853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tap</w:t>
            </w:r>
            <w:r w:rsidRPr="00F54853">
              <w:rPr>
                <w:rFonts w:ascii="Helvetica" w:hAnsi="Helvetica" w:cs="Helvetica"/>
                <w:color w:val="808080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F54853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to</w:t>
            </w:r>
            <w:r w:rsidRPr="00F54853">
              <w:rPr>
                <w:rFonts w:ascii="Helvetica" w:hAnsi="Helvetica" w:cs="Helvetica"/>
                <w:color w:val="808080"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F54853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>enter</w:t>
            </w:r>
            <w:r w:rsidRPr="00F54853">
              <w:rPr>
                <w:rFonts w:ascii="Helvetica" w:hAnsi="Helvetica" w:cs="Helvetica"/>
                <w:color w:val="808080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F54853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 xml:space="preserve">a </w:t>
            </w:r>
            <w:r w:rsidRPr="00F54853">
              <w:rPr>
                <w:rFonts w:ascii="Helvetica" w:hAnsi="Helvetica" w:cs="Helvetica"/>
                <w:color w:val="808080"/>
                <w:spacing w:val="-4"/>
                <w:sz w:val="20"/>
                <w:szCs w:val="20"/>
                <w:u w:val="single" w:color="000000"/>
              </w:rPr>
              <w:t>date</w:t>
            </w:r>
            <w:permEnd w:id="108416878"/>
            <w:r w:rsidRPr="00F54853">
              <w:rPr>
                <w:rFonts w:ascii="Helvetica" w:hAnsi="Helvetica" w:cs="Helvetica"/>
                <w:color w:val="808080"/>
                <w:spacing w:val="-4"/>
                <w:sz w:val="20"/>
                <w:szCs w:val="20"/>
                <w:u w:val="single" w:color="000000"/>
              </w:rPr>
              <w:t>.</w:t>
            </w:r>
            <w:r w:rsidRPr="00F54853">
              <w:rPr>
                <w:rFonts w:ascii="Helvetica" w:hAnsi="Helvetica" w:cs="Helvetica"/>
                <w:color w:val="808080"/>
                <w:sz w:val="20"/>
                <w:szCs w:val="20"/>
                <w:u w:val="single" w:color="000000"/>
              </w:rPr>
              <w:tab/>
            </w:r>
          </w:p>
        </w:tc>
      </w:tr>
    </w:tbl>
    <w:p w14:paraId="3BF2D8C4" w14:textId="77777777" w:rsidR="00517079" w:rsidRPr="00F54853" w:rsidRDefault="00517079" w:rsidP="00517079">
      <w:pPr>
        <w:spacing w:before="16"/>
        <w:ind w:left="2073"/>
        <w:rPr>
          <w:rFonts w:ascii="Helvetica" w:hAnsi="Helvetica" w:cs="Helvetica"/>
          <w:b/>
          <w:i/>
          <w:sz w:val="20"/>
          <w:szCs w:val="20"/>
        </w:rPr>
      </w:pPr>
      <w:r w:rsidRPr="00F54853">
        <w:rPr>
          <w:rFonts w:ascii="Helvetica" w:hAnsi="Helvetica" w:cs="Helvetica"/>
          <w:b/>
          <w:i/>
          <w:sz w:val="20"/>
          <w:szCs w:val="20"/>
        </w:rPr>
        <w:t>(Chief</w:t>
      </w:r>
      <w:r w:rsidRPr="00F54853">
        <w:rPr>
          <w:rFonts w:ascii="Helvetica" w:hAnsi="Helvetica" w:cs="Helvetica"/>
          <w:b/>
          <w:i/>
          <w:spacing w:val="-9"/>
          <w:sz w:val="20"/>
          <w:szCs w:val="20"/>
        </w:rPr>
        <w:t xml:space="preserve"> </w:t>
      </w:r>
      <w:r w:rsidRPr="00F54853">
        <w:rPr>
          <w:rFonts w:ascii="Helvetica" w:hAnsi="Helvetica" w:cs="Helvetica"/>
          <w:b/>
          <w:i/>
          <w:sz w:val="20"/>
          <w:szCs w:val="20"/>
        </w:rPr>
        <w:t>Executive</w:t>
      </w:r>
      <w:r w:rsidRPr="00F54853">
        <w:rPr>
          <w:rFonts w:ascii="Helvetica" w:hAnsi="Helvetica" w:cs="Helvetica"/>
          <w:b/>
          <w:i/>
          <w:spacing w:val="-4"/>
          <w:sz w:val="20"/>
          <w:szCs w:val="20"/>
        </w:rPr>
        <w:t xml:space="preserve"> </w:t>
      </w:r>
      <w:r w:rsidRPr="00F54853">
        <w:rPr>
          <w:rFonts w:ascii="Helvetica" w:hAnsi="Helvetica" w:cs="Helvetica"/>
          <w:b/>
          <w:i/>
          <w:spacing w:val="-2"/>
          <w:sz w:val="20"/>
          <w:szCs w:val="20"/>
        </w:rPr>
        <w:t>Officer)</w:t>
      </w:r>
    </w:p>
    <w:p w14:paraId="6E72A952" w14:textId="77777777" w:rsidR="00517079" w:rsidRDefault="00517079" w:rsidP="00517079">
      <w:pPr>
        <w:pStyle w:val="BodyText"/>
        <w:rPr>
          <w:b/>
          <w:i/>
          <w:sz w:val="16"/>
        </w:rPr>
      </w:pPr>
    </w:p>
    <w:p w14:paraId="3FD6B1FD" w14:textId="77777777" w:rsidR="00517079" w:rsidRDefault="00517079" w:rsidP="00517079">
      <w:pPr>
        <w:pStyle w:val="BodyText"/>
        <w:spacing w:before="135"/>
        <w:rPr>
          <w:b/>
          <w:i/>
          <w:sz w:val="16"/>
        </w:rPr>
      </w:pPr>
    </w:p>
    <w:p w14:paraId="4DFAD89C" w14:textId="6B648B42" w:rsidR="00C712AC" w:rsidRPr="00F54853" w:rsidRDefault="00C712AC" w:rsidP="00517079">
      <w:pPr>
        <w:rPr>
          <w:rFonts w:ascii="Helvetica" w:hAnsi="Helvetica" w:cs="Helvetica"/>
          <w:sz w:val="20"/>
          <w:szCs w:val="20"/>
        </w:rPr>
      </w:pPr>
    </w:p>
    <w:sectPr w:rsidR="00C712AC" w:rsidRPr="00F54853" w:rsidSect="0051707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851" w:bottom="851" w:left="851" w:header="709" w:footer="1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CE6CF" w14:textId="77777777" w:rsidR="00441B38" w:rsidRDefault="00441B38" w:rsidP="00262F89">
      <w:pPr>
        <w:spacing w:after="0" w:line="240" w:lineRule="auto"/>
      </w:pPr>
      <w:r>
        <w:separator/>
      </w:r>
    </w:p>
  </w:endnote>
  <w:endnote w:type="continuationSeparator" w:id="0">
    <w:p w14:paraId="378BE734" w14:textId="77777777" w:rsidR="00441B38" w:rsidRDefault="00441B38" w:rsidP="00262F89">
      <w:pPr>
        <w:spacing w:after="0" w:line="240" w:lineRule="auto"/>
      </w:pPr>
      <w:r>
        <w:continuationSeparator/>
      </w:r>
    </w:p>
  </w:endnote>
  <w:endnote w:type="continuationNotice" w:id="1">
    <w:p w14:paraId="3DFFB1AA" w14:textId="77777777" w:rsidR="00441B38" w:rsidRDefault="00441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8FAF" w14:textId="7FF1C542" w:rsidR="00034D50" w:rsidRDefault="00034D50" w:rsidP="000E024C">
    <w:pPr>
      <w:pStyle w:val="Footer"/>
    </w:pPr>
  </w:p>
  <w:p w14:paraId="306A39A7" w14:textId="77777777" w:rsidR="00124AF5" w:rsidRDefault="00124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EC556" w14:textId="4C28ABE2" w:rsidR="00732F78" w:rsidRDefault="009522EC">
    <w:pPr>
      <w:pStyle w:val="Footer"/>
    </w:pPr>
    <w:r>
      <w:rPr>
        <w:noProof/>
      </w:rPr>
      <w:drawing>
        <wp:anchor distT="0" distB="0" distL="114300" distR="114300" simplePos="0" relativeHeight="251660293" behindDoc="1" locked="0" layoutInCell="1" allowOverlap="1" wp14:anchorId="717AD123" wp14:editId="78140D23">
          <wp:simplePos x="0" y="0"/>
          <wp:positionH relativeFrom="page">
            <wp:posOffset>168965</wp:posOffset>
          </wp:positionH>
          <wp:positionV relativeFrom="page">
            <wp:posOffset>9697637</wp:posOffset>
          </wp:positionV>
          <wp:extent cx="7558929" cy="1119039"/>
          <wp:effectExtent l="0" t="0" r="0" b="0"/>
          <wp:wrapNone/>
          <wp:docPr id="935207294" name="Picture 935207294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29" cy="111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C07B4" w14:textId="60DD3ED4" w:rsidR="00732F78" w:rsidRDefault="00732F78">
    <w:pPr>
      <w:pStyle w:val="Footer"/>
    </w:pPr>
  </w:p>
  <w:p w14:paraId="5C949BD0" w14:textId="7ED4275B" w:rsidR="00732F78" w:rsidRDefault="00732F78">
    <w:pPr>
      <w:pStyle w:val="Footer"/>
    </w:pPr>
  </w:p>
  <w:p w14:paraId="4AE2BC1C" w14:textId="23B1BCED" w:rsidR="00732F78" w:rsidRDefault="00732F78">
    <w:pPr>
      <w:pStyle w:val="Footer"/>
    </w:pPr>
  </w:p>
  <w:p w14:paraId="6BC1E29B" w14:textId="040B898C" w:rsidR="00732F78" w:rsidRDefault="00732F78">
    <w:pPr>
      <w:pStyle w:val="Footer"/>
    </w:pPr>
  </w:p>
  <w:p w14:paraId="0B0D2C9F" w14:textId="30587260" w:rsidR="00732F78" w:rsidRDefault="00732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AF729" w14:textId="77777777" w:rsidR="00262F89" w:rsidRDefault="00262F89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9083BF" wp14:editId="021B0A4F">
          <wp:simplePos x="0" y="0"/>
          <wp:positionH relativeFrom="page">
            <wp:posOffset>-1</wp:posOffset>
          </wp:positionH>
          <wp:positionV relativeFrom="page">
            <wp:posOffset>9569935</wp:posOffset>
          </wp:positionV>
          <wp:extent cx="7558929" cy="1119039"/>
          <wp:effectExtent l="0" t="0" r="0" b="0"/>
          <wp:wrapNone/>
          <wp:docPr id="1914283260" name="Picture 1914283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771" cy="112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15685" w14:textId="34345B17" w:rsidR="00517079" w:rsidRDefault="0051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AFF9A" w14:textId="77777777" w:rsidR="00441B38" w:rsidRDefault="00441B38" w:rsidP="00262F89">
      <w:pPr>
        <w:spacing w:after="0" w:line="240" w:lineRule="auto"/>
      </w:pPr>
      <w:r>
        <w:separator/>
      </w:r>
    </w:p>
  </w:footnote>
  <w:footnote w:type="continuationSeparator" w:id="0">
    <w:p w14:paraId="4DF3D400" w14:textId="77777777" w:rsidR="00441B38" w:rsidRDefault="00441B38" w:rsidP="00262F89">
      <w:pPr>
        <w:spacing w:after="0" w:line="240" w:lineRule="auto"/>
      </w:pPr>
      <w:r>
        <w:continuationSeparator/>
      </w:r>
    </w:p>
  </w:footnote>
  <w:footnote w:type="continuationNotice" w:id="1">
    <w:p w14:paraId="3CACBFA3" w14:textId="77777777" w:rsidR="00441B38" w:rsidRDefault="00441B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37E9D" w14:textId="2255C40A" w:rsidR="00F3318C" w:rsidRPr="007269A4" w:rsidRDefault="00F3318C" w:rsidP="00F3318C">
    <w:pPr>
      <w:spacing w:line="240" w:lineRule="auto"/>
      <w:ind w:left="2225" w:right="2640"/>
      <w:jc w:val="center"/>
      <w:rPr>
        <w:rFonts w:ascii="Helvetica" w:hAnsi="Helvetica" w:cs="Helvetica"/>
        <w:b/>
        <w:color w:val="252161"/>
        <w:sz w:val="24"/>
        <w:szCs w:val="24"/>
      </w:rPr>
    </w:pPr>
    <w:r w:rsidRPr="007269A4">
      <w:rPr>
        <w:rFonts w:ascii="Helvetica" w:hAnsi="Helvetica" w:cs="Helvetica"/>
        <w:noProof/>
        <w:sz w:val="24"/>
        <w:szCs w:val="24"/>
      </w:rPr>
      <w:drawing>
        <wp:anchor distT="0" distB="0" distL="0" distR="0" simplePos="0" relativeHeight="251658243" behindDoc="0" locked="0" layoutInCell="1" allowOverlap="1" wp14:anchorId="3358F537" wp14:editId="0F016166">
          <wp:simplePos x="0" y="0"/>
          <wp:positionH relativeFrom="page">
            <wp:posOffset>5977255</wp:posOffset>
          </wp:positionH>
          <wp:positionV relativeFrom="paragraph">
            <wp:posOffset>-22225</wp:posOffset>
          </wp:positionV>
          <wp:extent cx="1317532" cy="875147"/>
          <wp:effectExtent l="0" t="0" r="0" b="0"/>
          <wp:wrapNone/>
          <wp:docPr id="118993760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532" cy="875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4" w:name="_Hlk169184534"/>
    <w:r w:rsidRPr="007269A4">
      <w:rPr>
        <w:rFonts w:ascii="Helvetica" w:hAnsi="Helvetica" w:cs="Helvetica"/>
        <w:b/>
        <w:color w:val="252161"/>
        <w:sz w:val="24"/>
        <w:szCs w:val="24"/>
      </w:rPr>
      <w:t>LOCAL</w:t>
    </w:r>
    <w:r w:rsidRPr="007269A4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GOVERNMENT</w:t>
    </w:r>
    <w:r w:rsidRPr="007269A4">
      <w:rPr>
        <w:rFonts w:ascii="Helvetica" w:hAnsi="Helvetica" w:cs="Helvetica"/>
        <w:b/>
        <w:color w:val="252161"/>
        <w:spacing w:val="-6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ASSOCIATION</w:t>
    </w:r>
    <w:r w:rsidRPr="007269A4">
      <w:rPr>
        <w:rFonts w:ascii="Helvetica" w:hAnsi="Helvetica" w:cs="Helvetica"/>
        <w:b/>
        <w:color w:val="252161"/>
        <w:spacing w:val="-9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OF</w:t>
    </w:r>
    <w:r w:rsidRPr="007269A4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THE NORTHERN TERRITORY</w:t>
    </w:r>
    <w:bookmarkEnd w:id="4"/>
  </w:p>
  <w:p w14:paraId="6D9D2AC5" w14:textId="0F42CB7D" w:rsidR="00F3318C" w:rsidRPr="007269A4" w:rsidRDefault="00CD5C82" w:rsidP="00F3318C">
    <w:pPr>
      <w:spacing w:line="240" w:lineRule="auto"/>
      <w:ind w:left="2225" w:right="2640"/>
      <w:jc w:val="center"/>
      <w:rPr>
        <w:rFonts w:ascii="Helvetica" w:hAnsi="Helvetica" w:cs="Helvetica"/>
        <w:b/>
        <w:bCs/>
        <w:color w:val="E76324"/>
        <w:sz w:val="32"/>
        <w:szCs w:val="32"/>
      </w:rPr>
    </w:pPr>
    <w:r>
      <w:rPr>
        <w:rFonts w:ascii="Helvetica" w:hAnsi="Helvetica" w:cs="Helvetica"/>
        <w:b/>
        <w:bCs/>
        <w:color w:val="E76324"/>
        <w:sz w:val="32"/>
        <w:szCs w:val="32"/>
      </w:rPr>
      <w:t xml:space="preserve">2024 </w:t>
    </w:r>
    <w:r w:rsidR="00F3318C" w:rsidRPr="007269A4">
      <w:rPr>
        <w:rFonts w:ascii="Helvetica" w:hAnsi="Helvetica" w:cs="Helvetica"/>
        <w:b/>
        <w:bCs/>
        <w:color w:val="E76324"/>
        <w:sz w:val="32"/>
        <w:szCs w:val="32"/>
      </w:rPr>
      <w:t>NOMINATION</w:t>
    </w:r>
    <w:r w:rsidR="00E12E8D" w:rsidRPr="007269A4">
      <w:rPr>
        <w:rFonts w:ascii="Helvetica" w:hAnsi="Helvetica" w:cs="Helvetica"/>
        <w:b/>
        <w:bCs/>
        <w:color w:val="E76324"/>
        <w:sz w:val="32"/>
        <w:szCs w:val="32"/>
      </w:rPr>
      <w:t xml:space="preserve"> FORM</w:t>
    </w:r>
  </w:p>
  <w:p w14:paraId="7D5CA4AE" w14:textId="72BD3BCB" w:rsidR="00F3318C" w:rsidRPr="00904CB0" w:rsidRDefault="00F3318C" w:rsidP="00F3318C">
    <w:pPr>
      <w:spacing w:line="240" w:lineRule="auto"/>
      <w:ind w:left="2225" w:right="2640"/>
      <w:jc w:val="center"/>
      <w:rPr>
        <w:b/>
        <w:sz w:val="32"/>
        <w:szCs w:val="32"/>
      </w:rPr>
    </w:pPr>
    <w:r w:rsidRPr="00517079">
      <w:rPr>
        <w:rFonts w:ascii="Helvetica" w:hAnsi="Helvetica" w:cs="Helvetica"/>
        <w:b/>
        <w:i/>
        <w:sz w:val="24"/>
        <w:szCs w:val="24"/>
      </w:rPr>
      <w:t>ELECTED</w:t>
    </w:r>
    <w:r w:rsidRPr="00517079">
      <w:rPr>
        <w:rFonts w:ascii="Helvetica" w:hAnsi="Helvetica" w:cs="Helvetica"/>
        <w:b/>
        <w:i/>
        <w:spacing w:val="-6"/>
        <w:sz w:val="24"/>
        <w:szCs w:val="24"/>
      </w:rPr>
      <w:t xml:space="preserve"> </w:t>
    </w:r>
    <w:r w:rsidRPr="00517079">
      <w:rPr>
        <w:rFonts w:ascii="Helvetica" w:hAnsi="Helvetica" w:cs="Helvetica"/>
        <w:b/>
        <w:i/>
        <w:sz w:val="24"/>
        <w:szCs w:val="24"/>
      </w:rPr>
      <w:t>MEMBER</w:t>
    </w:r>
    <w:r w:rsidR="00835416">
      <w:rPr>
        <w:rFonts w:ascii="Helvetica" w:hAnsi="Helvetica" w:cs="Helvetica"/>
        <w:b/>
        <w:i/>
        <w:sz w:val="24"/>
        <w:szCs w:val="24"/>
      </w:rPr>
      <w:t xml:space="preserve"> LONG</w:t>
    </w:r>
    <w:r w:rsidRPr="00517079">
      <w:rPr>
        <w:rFonts w:ascii="Helvetica" w:hAnsi="Helvetica" w:cs="Helvetica"/>
        <w:b/>
        <w:i/>
        <w:spacing w:val="-6"/>
        <w:sz w:val="24"/>
        <w:szCs w:val="24"/>
      </w:rPr>
      <w:t xml:space="preserve"> </w:t>
    </w:r>
    <w:r w:rsidRPr="00517079">
      <w:rPr>
        <w:rFonts w:ascii="Helvetica" w:hAnsi="Helvetica" w:cs="Helvetica"/>
        <w:b/>
        <w:i/>
        <w:sz w:val="24"/>
        <w:szCs w:val="24"/>
      </w:rPr>
      <w:t>SERVICE</w:t>
    </w:r>
    <w:r w:rsidRPr="00517079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517079">
      <w:rPr>
        <w:rFonts w:ascii="Helvetica" w:hAnsi="Helvetica" w:cs="Helvetica"/>
        <w:b/>
        <w:i/>
        <w:spacing w:val="-2"/>
        <w:sz w:val="24"/>
        <w:szCs w:val="24"/>
      </w:rPr>
      <w:t>AWARDS</w:t>
    </w:r>
  </w:p>
  <w:p w14:paraId="386E9297" w14:textId="563125C9" w:rsidR="00517079" w:rsidRDefault="00517079" w:rsidP="00F3318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8179" w14:textId="77777777" w:rsidR="00E12E8D" w:rsidRPr="007269A4" w:rsidRDefault="00E12E8D" w:rsidP="00E12E8D">
    <w:pPr>
      <w:spacing w:line="240" w:lineRule="auto"/>
      <w:ind w:left="2225" w:right="2640"/>
      <w:jc w:val="center"/>
      <w:rPr>
        <w:rFonts w:ascii="Helvetica" w:hAnsi="Helvetica" w:cs="Helvetica"/>
        <w:b/>
        <w:color w:val="252161"/>
        <w:sz w:val="24"/>
        <w:szCs w:val="24"/>
      </w:rPr>
    </w:pPr>
    <w:r w:rsidRPr="007269A4">
      <w:rPr>
        <w:rFonts w:ascii="Helvetica" w:hAnsi="Helvetica" w:cs="Helvetica"/>
        <w:noProof/>
        <w:sz w:val="24"/>
        <w:szCs w:val="24"/>
      </w:rPr>
      <w:drawing>
        <wp:anchor distT="0" distB="0" distL="0" distR="0" simplePos="0" relativeHeight="251658244" behindDoc="0" locked="0" layoutInCell="1" allowOverlap="1" wp14:anchorId="0486C4BC" wp14:editId="31B538F9">
          <wp:simplePos x="0" y="0"/>
          <wp:positionH relativeFrom="page">
            <wp:posOffset>5977255</wp:posOffset>
          </wp:positionH>
          <wp:positionV relativeFrom="paragraph">
            <wp:posOffset>-22225</wp:posOffset>
          </wp:positionV>
          <wp:extent cx="1317532" cy="875147"/>
          <wp:effectExtent l="0" t="0" r="0" b="0"/>
          <wp:wrapNone/>
          <wp:docPr id="879564380" name="Image 1" descr="A logo with an animal hea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564380" name="Image 1" descr="A logo with an animal hea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532" cy="875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69A4">
      <w:rPr>
        <w:rFonts w:ascii="Helvetica" w:hAnsi="Helvetica" w:cs="Helvetica"/>
        <w:b/>
        <w:color w:val="252161"/>
        <w:sz w:val="24"/>
        <w:szCs w:val="24"/>
      </w:rPr>
      <w:t>LOCAL</w:t>
    </w:r>
    <w:r w:rsidRPr="007269A4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GOVERNMENT</w:t>
    </w:r>
    <w:r w:rsidRPr="007269A4">
      <w:rPr>
        <w:rFonts w:ascii="Helvetica" w:hAnsi="Helvetica" w:cs="Helvetica"/>
        <w:b/>
        <w:color w:val="252161"/>
        <w:spacing w:val="-6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ASSOCIATION</w:t>
    </w:r>
    <w:r w:rsidRPr="007269A4">
      <w:rPr>
        <w:rFonts w:ascii="Helvetica" w:hAnsi="Helvetica" w:cs="Helvetica"/>
        <w:b/>
        <w:color w:val="252161"/>
        <w:spacing w:val="-9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OF</w:t>
    </w:r>
    <w:r w:rsidRPr="007269A4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THE NORTHERN TERRITORY</w:t>
    </w:r>
  </w:p>
  <w:p w14:paraId="59230095" w14:textId="3B3036BD" w:rsidR="00E12E8D" w:rsidRPr="00E12E8D" w:rsidRDefault="00CD5C82" w:rsidP="00E12E8D">
    <w:pPr>
      <w:spacing w:line="240" w:lineRule="auto"/>
      <w:ind w:left="2225" w:right="2640"/>
      <w:jc w:val="center"/>
      <w:rPr>
        <w:rFonts w:ascii="Helvetica" w:hAnsi="Helvetica" w:cs="Helvetica"/>
        <w:b/>
        <w:bCs/>
        <w:color w:val="E76324"/>
        <w:sz w:val="32"/>
        <w:szCs w:val="32"/>
      </w:rPr>
    </w:pPr>
    <w:r>
      <w:rPr>
        <w:rFonts w:ascii="Helvetica" w:hAnsi="Helvetica" w:cs="Helvetica"/>
        <w:b/>
        <w:bCs/>
        <w:color w:val="E76324"/>
        <w:sz w:val="32"/>
        <w:szCs w:val="32"/>
      </w:rPr>
      <w:t xml:space="preserve">2024 </w:t>
    </w:r>
    <w:r w:rsidR="00E12E8D" w:rsidRPr="00E12E8D">
      <w:rPr>
        <w:rFonts w:ascii="Helvetica" w:hAnsi="Helvetica" w:cs="Helvetica"/>
        <w:b/>
        <w:bCs/>
        <w:color w:val="E76324"/>
        <w:sz w:val="32"/>
        <w:szCs w:val="32"/>
      </w:rPr>
      <w:t>NOMINATIONS</w:t>
    </w:r>
  </w:p>
  <w:p w14:paraId="2EDA3743" w14:textId="7AADC204" w:rsidR="00E12E8D" w:rsidRPr="007269A4" w:rsidRDefault="00E12E8D" w:rsidP="00E12E8D">
    <w:pPr>
      <w:spacing w:line="240" w:lineRule="auto"/>
      <w:ind w:left="2225" w:right="2640"/>
      <w:jc w:val="center"/>
      <w:rPr>
        <w:b/>
        <w:sz w:val="24"/>
        <w:szCs w:val="24"/>
      </w:rPr>
    </w:pPr>
    <w:r w:rsidRPr="007269A4">
      <w:rPr>
        <w:rFonts w:ascii="Helvetica" w:hAnsi="Helvetica" w:cs="Helvetica"/>
        <w:b/>
        <w:i/>
        <w:sz w:val="24"/>
        <w:szCs w:val="24"/>
      </w:rPr>
      <w:t>ELECTED</w:t>
    </w:r>
    <w:r w:rsidRPr="007269A4">
      <w:rPr>
        <w:rFonts w:ascii="Helvetica" w:hAnsi="Helvetica" w:cs="Helvetica"/>
        <w:b/>
        <w:i/>
        <w:spacing w:val="-6"/>
        <w:sz w:val="24"/>
        <w:szCs w:val="24"/>
      </w:rPr>
      <w:t xml:space="preserve"> </w:t>
    </w:r>
    <w:r w:rsidRPr="007269A4">
      <w:rPr>
        <w:rFonts w:ascii="Helvetica" w:hAnsi="Helvetica" w:cs="Helvetica"/>
        <w:b/>
        <w:i/>
        <w:sz w:val="24"/>
        <w:szCs w:val="24"/>
      </w:rPr>
      <w:t>MEMBER</w:t>
    </w:r>
    <w:r w:rsidR="00EF3E5F">
      <w:rPr>
        <w:rFonts w:ascii="Helvetica" w:hAnsi="Helvetica" w:cs="Helvetica"/>
        <w:b/>
        <w:i/>
        <w:sz w:val="24"/>
        <w:szCs w:val="24"/>
      </w:rPr>
      <w:t xml:space="preserve"> LONG</w:t>
    </w:r>
    <w:r w:rsidRPr="007269A4">
      <w:rPr>
        <w:rFonts w:ascii="Helvetica" w:hAnsi="Helvetica" w:cs="Helvetica"/>
        <w:b/>
        <w:i/>
        <w:spacing w:val="-6"/>
        <w:sz w:val="24"/>
        <w:szCs w:val="24"/>
      </w:rPr>
      <w:t xml:space="preserve"> </w:t>
    </w:r>
    <w:r w:rsidRPr="007269A4">
      <w:rPr>
        <w:rFonts w:ascii="Helvetica" w:hAnsi="Helvetica" w:cs="Helvetica"/>
        <w:b/>
        <w:i/>
        <w:sz w:val="24"/>
        <w:szCs w:val="24"/>
      </w:rPr>
      <w:t>SERVICE</w:t>
    </w:r>
    <w:r w:rsidRPr="007269A4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7269A4">
      <w:rPr>
        <w:rFonts w:ascii="Helvetica" w:hAnsi="Helvetica" w:cs="Helvetica"/>
        <w:b/>
        <w:i/>
        <w:spacing w:val="-2"/>
        <w:sz w:val="24"/>
        <w:szCs w:val="24"/>
      </w:rPr>
      <w:t>AWARDS</w:t>
    </w:r>
  </w:p>
  <w:p w14:paraId="02B482C9" w14:textId="77777777" w:rsidR="00F3318C" w:rsidRDefault="00F33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6DF83" w14:textId="77777777" w:rsidR="00517079" w:rsidRDefault="00517079" w:rsidP="00517079">
    <w:pPr>
      <w:spacing w:before="13"/>
      <w:ind w:left="1157" w:right="18" w:hanging="1138"/>
      <w:jc w:val="center"/>
      <w:rPr>
        <w:b/>
        <w:color w:val="252161"/>
      </w:rPr>
    </w:pPr>
  </w:p>
  <w:p w14:paraId="6D91EFD7" w14:textId="77777777" w:rsidR="00517079" w:rsidRDefault="00517079" w:rsidP="00517079">
    <w:pPr>
      <w:spacing w:before="13" w:after="0" w:line="240" w:lineRule="auto"/>
      <w:ind w:left="1157" w:right="17" w:hanging="1140"/>
      <w:jc w:val="center"/>
      <w:rPr>
        <w:rFonts w:ascii="Helvetica" w:hAnsi="Helvetica" w:cs="Helvetica"/>
        <w:b/>
        <w:color w:val="252161"/>
        <w:sz w:val="24"/>
        <w:szCs w:val="24"/>
      </w:rPr>
    </w:pPr>
    <w:r w:rsidRPr="00517079">
      <w:rPr>
        <w:rFonts w:ascii="Helvetica" w:hAnsi="Helvetica" w:cs="Helvetica"/>
        <w:b/>
        <w:color w:val="252161"/>
        <w:sz w:val="24"/>
        <w:szCs w:val="24"/>
      </w:rPr>
      <w:t>LOCAL GOVERNMENT ASSOCIATION OF THE</w:t>
    </w:r>
  </w:p>
  <w:p w14:paraId="183B4C58" w14:textId="5BC34744" w:rsidR="00517079" w:rsidRDefault="00517079" w:rsidP="00517079">
    <w:pPr>
      <w:spacing w:after="0" w:line="240" w:lineRule="auto"/>
      <w:ind w:left="1157" w:right="17" w:hanging="1140"/>
      <w:jc w:val="center"/>
      <w:rPr>
        <w:rFonts w:ascii="Helvetica" w:hAnsi="Helvetica" w:cs="Helvetica"/>
        <w:b/>
        <w:color w:val="252161"/>
        <w:sz w:val="24"/>
        <w:szCs w:val="24"/>
      </w:rPr>
    </w:pPr>
    <w:r w:rsidRPr="00517079">
      <w:rPr>
        <w:rFonts w:ascii="Helvetica" w:hAnsi="Helvetica" w:cs="Helvetica"/>
        <w:b/>
        <w:color w:val="252161"/>
        <w:sz w:val="24"/>
        <w:szCs w:val="24"/>
      </w:rPr>
      <w:t xml:space="preserve"> NORTHERN TERRITORY</w:t>
    </w:r>
  </w:p>
  <w:p w14:paraId="7C38AEC8" w14:textId="77777777" w:rsidR="00517079" w:rsidRPr="00517079" w:rsidRDefault="00517079" w:rsidP="00517079">
    <w:pPr>
      <w:spacing w:after="0" w:line="240" w:lineRule="auto"/>
      <w:ind w:left="1157" w:right="17" w:hanging="1140"/>
      <w:jc w:val="center"/>
      <w:rPr>
        <w:rFonts w:ascii="Helvetica" w:hAnsi="Helvetica" w:cs="Helvetica"/>
        <w:b/>
        <w:color w:val="252161"/>
        <w:sz w:val="24"/>
        <w:szCs w:val="24"/>
      </w:rPr>
    </w:pPr>
  </w:p>
  <w:p w14:paraId="16234D9D" w14:textId="25961C21" w:rsidR="00262F89" w:rsidRPr="00517079" w:rsidRDefault="00517079" w:rsidP="00517079">
    <w:pPr>
      <w:spacing w:before="11"/>
      <w:ind w:left="20"/>
      <w:jc w:val="center"/>
      <w:rPr>
        <w:rFonts w:ascii="Helvetica" w:eastAsiaTheme="majorEastAsia" w:hAnsi="Helvetica" w:cs="Helvetica"/>
        <w:b/>
        <w:bCs/>
        <w:color w:val="E76324"/>
        <w:sz w:val="28"/>
        <w:szCs w:val="28"/>
        <w:lang w:eastAsia="en-AU"/>
      </w:rPr>
    </w:pPr>
    <w:r w:rsidRPr="00517079">
      <w:rPr>
        <w:rFonts w:ascii="Helvetica" w:eastAsiaTheme="majorEastAsia" w:hAnsi="Helvetica" w:cs="Helvetica"/>
        <w:b/>
        <w:bCs/>
        <w:color w:val="E76324"/>
        <w:sz w:val="28"/>
        <w:szCs w:val="28"/>
        <w:lang w:eastAsia="en-AU"/>
      </w:rPr>
      <w:t>NOMINATION FORM</w:t>
    </w:r>
    <w:r w:rsidR="00262F89">
      <w:rPr>
        <w:noProof/>
      </w:rPr>
      <w:drawing>
        <wp:anchor distT="0" distB="0" distL="114300" distR="114300" simplePos="0" relativeHeight="251658240" behindDoc="1" locked="0" layoutInCell="1" allowOverlap="1" wp14:anchorId="16A14281" wp14:editId="43811F0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912259" cy="1461600"/>
          <wp:effectExtent l="0" t="0" r="0" b="5715"/>
          <wp:wrapNone/>
          <wp:docPr id="1633051777" name="Picture 1633051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259" cy="14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55421" w14:textId="77777777" w:rsidR="00C11806" w:rsidRPr="007269A4" w:rsidRDefault="00C11806" w:rsidP="00C11806">
    <w:pPr>
      <w:spacing w:line="240" w:lineRule="auto"/>
      <w:ind w:left="2225" w:right="2640"/>
      <w:jc w:val="center"/>
      <w:rPr>
        <w:rFonts w:ascii="Helvetica" w:hAnsi="Helvetica" w:cs="Helvetica"/>
        <w:b/>
        <w:color w:val="252161"/>
        <w:sz w:val="24"/>
        <w:szCs w:val="24"/>
      </w:rPr>
    </w:pPr>
    <w:r w:rsidRPr="007269A4">
      <w:rPr>
        <w:rFonts w:ascii="Helvetica" w:hAnsi="Helvetica" w:cs="Helvetica"/>
        <w:noProof/>
        <w:sz w:val="24"/>
        <w:szCs w:val="24"/>
      </w:rPr>
      <w:drawing>
        <wp:anchor distT="0" distB="0" distL="0" distR="0" simplePos="0" relativeHeight="251658245" behindDoc="0" locked="0" layoutInCell="1" allowOverlap="1" wp14:anchorId="09BEB888" wp14:editId="74B9EB88">
          <wp:simplePos x="0" y="0"/>
          <wp:positionH relativeFrom="page">
            <wp:posOffset>5977255</wp:posOffset>
          </wp:positionH>
          <wp:positionV relativeFrom="paragraph">
            <wp:posOffset>-22225</wp:posOffset>
          </wp:positionV>
          <wp:extent cx="1317532" cy="875147"/>
          <wp:effectExtent l="0" t="0" r="0" b="0"/>
          <wp:wrapNone/>
          <wp:docPr id="87119945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532" cy="875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69A4">
      <w:rPr>
        <w:rFonts w:ascii="Helvetica" w:hAnsi="Helvetica" w:cs="Helvetica"/>
        <w:b/>
        <w:color w:val="252161"/>
        <w:sz w:val="24"/>
        <w:szCs w:val="24"/>
      </w:rPr>
      <w:t>LOCAL</w:t>
    </w:r>
    <w:r w:rsidRPr="007269A4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GOVERNMENT</w:t>
    </w:r>
    <w:r w:rsidRPr="007269A4">
      <w:rPr>
        <w:rFonts w:ascii="Helvetica" w:hAnsi="Helvetica" w:cs="Helvetica"/>
        <w:b/>
        <w:color w:val="252161"/>
        <w:spacing w:val="-6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ASSOCIATION</w:t>
    </w:r>
    <w:r w:rsidRPr="007269A4">
      <w:rPr>
        <w:rFonts w:ascii="Helvetica" w:hAnsi="Helvetica" w:cs="Helvetica"/>
        <w:b/>
        <w:color w:val="252161"/>
        <w:spacing w:val="-9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OF</w:t>
    </w:r>
    <w:r w:rsidRPr="007269A4">
      <w:rPr>
        <w:rFonts w:ascii="Helvetica" w:hAnsi="Helvetica" w:cs="Helvetica"/>
        <w:b/>
        <w:color w:val="252161"/>
        <w:spacing w:val="-10"/>
        <w:sz w:val="24"/>
        <w:szCs w:val="24"/>
      </w:rPr>
      <w:t xml:space="preserve"> </w:t>
    </w:r>
    <w:r w:rsidRPr="007269A4">
      <w:rPr>
        <w:rFonts w:ascii="Helvetica" w:hAnsi="Helvetica" w:cs="Helvetica"/>
        <w:b/>
        <w:color w:val="252161"/>
        <w:sz w:val="24"/>
        <w:szCs w:val="24"/>
      </w:rPr>
      <w:t>THE NORTHERN TERRITORY</w:t>
    </w:r>
  </w:p>
  <w:p w14:paraId="37294A35" w14:textId="77777777" w:rsidR="00C11806" w:rsidRPr="007269A4" w:rsidRDefault="00C11806" w:rsidP="00C11806">
    <w:pPr>
      <w:spacing w:line="240" w:lineRule="auto"/>
      <w:ind w:left="2225" w:right="2640"/>
      <w:jc w:val="center"/>
      <w:rPr>
        <w:rFonts w:ascii="Helvetica" w:hAnsi="Helvetica" w:cs="Helvetica"/>
        <w:b/>
        <w:bCs/>
        <w:color w:val="E76324"/>
        <w:sz w:val="32"/>
        <w:szCs w:val="32"/>
      </w:rPr>
    </w:pPr>
    <w:r>
      <w:rPr>
        <w:rFonts w:ascii="Helvetica" w:hAnsi="Helvetica" w:cs="Helvetica"/>
        <w:b/>
        <w:bCs/>
        <w:color w:val="E76324"/>
        <w:sz w:val="32"/>
        <w:szCs w:val="32"/>
      </w:rPr>
      <w:t xml:space="preserve">2024 </w:t>
    </w:r>
    <w:r w:rsidRPr="007269A4">
      <w:rPr>
        <w:rFonts w:ascii="Helvetica" w:hAnsi="Helvetica" w:cs="Helvetica"/>
        <w:b/>
        <w:bCs/>
        <w:color w:val="E76324"/>
        <w:sz w:val="32"/>
        <w:szCs w:val="32"/>
      </w:rPr>
      <w:t>NOMINATION FORM</w:t>
    </w:r>
  </w:p>
  <w:p w14:paraId="0ED2FBFF" w14:textId="0A776D09" w:rsidR="00517079" w:rsidRPr="00C11806" w:rsidRDefault="00C11806" w:rsidP="00C11806">
    <w:pPr>
      <w:spacing w:line="240" w:lineRule="auto"/>
      <w:ind w:left="2225" w:right="2640"/>
      <w:jc w:val="center"/>
      <w:rPr>
        <w:b/>
        <w:sz w:val="32"/>
        <w:szCs w:val="32"/>
      </w:rPr>
    </w:pPr>
    <w:r w:rsidRPr="00517079">
      <w:rPr>
        <w:rFonts w:ascii="Helvetica" w:hAnsi="Helvetica" w:cs="Helvetica"/>
        <w:b/>
        <w:i/>
        <w:sz w:val="24"/>
        <w:szCs w:val="24"/>
      </w:rPr>
      <w:t>ELECTED</w:t>
    </w:r>
    <w:r w:rsidRPr="00517079">
      <w:rPr>
        <w:rFonts w:ascii="Helvetica" w:hAnsi="Helvetica" w:cs="Helvetica"/>
        <w:b/>
        <w:i/>
        <w:spacing w:val="-6"/>
        <w:sz w:val="24"/>
        <w:szCs w:val="24"/>
      </w:rPr>
      <w:t xml:space="preserve"> </w:t>
    </w:r>
    <w:r w:rsidRPr="00517079">
      <w:rPr>
        <w:rFonts w:ascii="Helvetica" w:hAnsi="Helvetica" w:cs="Helvetica"/>
        <w:b/>
        <w:i/>
        <w:sz w:val="24"/>
        <w:szCs w:val="24"/>
      </w:rPr>
      <w:t>MEMBER</w:t>
    </w:r>
    <w:r w:rsidRPr="00517079">
      <w:rPr>
        <w:rFonts w:ascii="Helvetica" w:hAnsi="Helvetica" w:cs="Helvetica"/>
        <w:b/>
        <w:i/>
        <w:spacing w:val="-6"/>
        <w:sz w:val="24"/>
        <w:szCs w:val="24"/>
      </w:rPr>
      <w:t xml:space="preserve"> </w:t>
    </w:r>
    <w:r w:rsidR="00435523">
      <w:rPr>
        <w:rFonts w:ascii="Helvetica" w:hAnsi="Helvetica" w:cs="Helvetica"/>
        <w:b/>
        <w:i/>
        <w:spacing w:val="-6"/>
        <w:sz w:val="24"/>
        <w:szCs w:val="24"/>
      </w:rPr>
      <w:t xml:space="preserve">LONG </w:t>
    </w:r>
    <w:r w:rsidRPr="00517079">
      <w:rPr>
        <w:rFonts w:ascii="Helvetica" w:hAnsi="Helvetica" w:cs="Helvetica"/>
        <w:b/>
        <w:i/>
        <w:sz w:val="24"/>
        <w:szCs w:val="24"/>
      </w:rPr>
      <w:t>SERVICE</w:t>
    </w:r>
    <w:r w:rsidRPr="00517079">
      <w:rPr>
        <w:rFonts w:ascii="Helvetica" w:hAnsi="Helvetica" w:cs="Helvetica"/>
        <w:b/>
        <w:i/>
        <w:spacing w:val="-5"/>
        <w:sz w:val="24"/>
        <w:szCs w:val="24"/>
      </w:rPr>
      <w:t xml:space="preserve"> </w:t>
    </w:r>
    <w:r w:rsidRPr="00517079">
      <w:rPr>
        <w:rFonts w:ascii="Helvetica" w:hAnsi="Helvetica" w:cs="Helvetica"/>
        <w:b/>
        <w:i/>
        <w:spacing w:val="-2"/>
        <w:sz w:val="24"/>
        <w:szCs w:val="24"/>
      </w:rPr>
      <w:t>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831E5"/>
    <w:multiLevelType w:val="hybridMultilevel"/>
    <w:tmpl w:val="C58C42A0"/>
    <w:lvl w:ilvl="0" w:tplc="5ABE85EA">
      <w:start w:val="1"/>
      <w:numFmt w:val="bullet"/>
      <w:pStyle w:val="DotPointsNoSpacing"/>
      <w:lvlText w:val=""/>
      <w:lvlJc w:val="left"/>
      <w:pPr>
        <w:ind w:left="720" w:hanging="360"/>
      </w:pPr>
      <w:rPr>
        <w:rFonts w:ascii="Wingdings" w:hAnsi="Wingdings" w:hint="default"/>
        <w:color w:val="262262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5C9"/>
    <w:multiLevelType w:val="hybridMultilevel"/>
    <w:tmpl w:val="275085AE"/>
    <w:lvl w:ilvl="0" w:tplc="02BC5086">
      <w:numFmt w:val="bullet"/>
      <w:lvlText w:val="☐"/>
      <w:lvlJc w:val="left"/>
      <w:pPr>
        <w:ind w:left="1104" w:hanging="25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0BAA4CC">
      <w:numFmt w:val="bullet"/>
      <w:lvlText w:val="•"/>
      <w:lvlJc w:val="left"/>
      <w:pPr>
        <w:ind w:left="2078" w:hanging="253"/>
      </w:pPr>
      <w:rPr>
        <w:rFonts w:hint="default"/>
        <w:lang w:val="en-US" w:eastAsia="en-US" w:bidi="ar-SA"/>
      </w:rPr>
    </w:lvl>
    <w:lvl w:ilvl="2" w:tplc="B8065838">
      <w:numFmt w:val="bullet"/>
      <w:lvlText w:val="•"/>
      <w:lvlJc w:val="left"/>
      <w:pPr>
        <w:ind w:left="3057" w:hanging="253"/>
      </w:pPr>
      <w:rPr>
        <w:rFonts w:hint="default"/>
        <w:lang w:val="en-US" w:eastAsia="en-US" w:bidi="ar-SA"/>
      </w:rPr>
    </w:lvl>
    <w:lvl w:ilvl="3" w:tplc="BFEAEFC0">
      <w:numFmt w:val="bullet"/>
      <w:lvlText w:val="•"/>
      <w:lvlJc w:val="left"/>
      <w:pPr>
        <w:ind w:left="4035" w:hanging="253"/>
      </w:pPr>
      <w:rPr>
        <w:rFonts w:hint="default"/>
        <w:lang w:val="en-US" w:eastAsia="en-US" w:bidi="ar-SA"/>
      </w:rPr>
    </w:lvl>
    <w:lvl w:ilvl="4" w:tplc="4BC68340">
      <w:numFmt w:val="bullet"/>
      <w:lvlText w:val="•"/>
      <w:lvlJc w:val="left"/>
      <w:pPr>
        <w:ind w:left="5014" w:hanging="253"/>
      </w:pPr>
      <w:rPr>
        <w:rFonts w:hint="default"/>
        <w:lang w:val="en-US" w:eastAsia="en-US" w:bidi="ar-SA"/>
      </w:rPr>
    </w:lvl>
    <w:lvl w:ilvl="5" w:tplc="CCF8F2D0">
      <w:numFmt w:val="bullet"/>
      <w:lvlText w:val="•"/>
      <w:lvlJc w:val="left"/>
      <w:pPr>
        <w:ind w:left="5993" w:hanging="253"/>
      </w:pPr>
      <w:rPr>
        <w:rFonts w:hint="default"/>
        <w:lang w:val="en-US" w:eastAsia="en-US" w:bidi="ar-SA"/>
      </w:rPr>
    </w:lvl>
    <w:lvl w:ilvl="6" w:tplc="ACCC888E">
      <w:numFmt w:val="bullet"/>
      <w:lvlText w:val="•"/>
      <w:lvlJc w:val="left"/>
      <w:pPr>
        <w:ind w:left="6971" w:hanging="253"/>
      </w:pPr>
      <w:rPr>
        <w:rFonts w:hint="default"/>
        <w:lang w:val="en-US" w:eastAsia="en-US" w:bidi="ar-SA"/>
      </w:rPr>
    </w:lvl>
    <w:lvl w:ilvl="7" w:tplc="179ACA18">
      <w:numFmt w:val="bullet"/>
      <w:lvlText w:val="•"/>
      <w:lvlJc w:val="left"/>
      <w:pPr>
        <w:ind w:left="7950" w:hanging="253"/>
      </w:pPr>
      <w:rPr>
        <w:rFonts w:hint="default"/>
        <w:lang w:val="en-US" w:eastAsia="en-US" w:bidi="ar-SA"/>
      </w:rPr>
    </w:lvl>
    <w:lvl w:ilvl="8" w:tplc="7F183956">
      <w:numFmt w:val="bullet"/>
      <w:lvlText w:val="•"/>
      <w:lvlJc w:val="left"/>
      <w:pPr>
        <w:ind w:left="8929" w:hanging="253"/>
      </w:pPr>
      <w:rPr>
        <w:rFonts w:hint="default"/>
        <w:lang w:val="en-US" w:eastAsia="en-US" w:bidi="ar-SA"/>
      </w:rPr>
    </w:lvl>
  </w:abstractNum>
  <w:abstractNum w:abstractNumId="2" w15:restartNumberingAfterBreak="0">
    <w:nsid w:val="54237B96"/>
    <w:multiLevelType w:val="hybridMultilevel"/>
    <w:tmpl w:val="1A4E6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262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26687">
    <w:abstractNumId w:val="0"/>
  </w:num>
  <w:num w:numId="2" w16cid:durableId="217085338">
    <w:abstractNumId w:val="2"/>
  </w:num>
  <w:num w:numId="3" w16cid:durableId="153106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attachedTemplate r:id="rId1"/>
  <w:trackRevisions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79"/>
    <w:rsid w:val="00026CA4"/>
    <w:rsid w:val="00032241"/>
    <w:rsid w:val="00034D50"/>
    <w:rsid w:val="00047943"/>
    <w:rsid w:val="000E024C"/>
    <w:rsid w:val="000E40BB"/>
    <w:rsid w:val="001007AF"/>
    <w:rsid w:val="00124AF5"/>
    <w:rsid w:val="00165763"/>
    <w:rsid w:val="001A6B43"/>
    <w:rsid w:val="00200171"/>
    <w:rsid w:val="00224F6E"/>
    <w:rsid w:val="00262F89"/>
    <w:rsid w:val="00270BAE"/>
    <w:rsid w:val="002723F5"/>
    <w:rsid w:val="00296DA0"/>
    <w:rsid w:val="002B0815"/>
    <w:rsid w:val="002D7AD5"/>
    <w:rsid w:val="002E5EB7"/>
    <w:rsid w:val="00305CDE"/>
    <w:rsid w:val="00377BDB"/>
    <w:rsid w:val="0039153C"/>
    <w:rsid w:val="00435523"/>
    <w:rsid w:val="00441B38"/>
    <w:rsid w:val="00454C53"/>
    <w:rsid w:val="004C2B01"/>
    <w:rsid w:val="004F0FCA"/>
    <w:rsid w:val="00517079"/>
    <w:rsid w:val="00544509"/>
    <w:rsid w:val="005604E2"/>
    <w:rsid w:val="00574528"/>
    <w:rsid w:val="005B71FA"/>
    <w:rsid w:val="005E4DB4"/>
    <w:rsid w:val="00663600"/>
    <w:rsid w:val="0066503E"/>
    <w:rsid w:val="006A4E2A"/>
    <w:rsid w:val="006B23E8"/>
    <w:rsid w:val="006D6ED7"/>
    <w:rsid w:val="00723D60"/>
    <w:rsid w:val="00725CB7"/>
    <w:rsid w:val="007269A4"/>
    <w:rsid w:val="00732F78"/>
    <w:rsid w:val="00742504"/>
    <w:rsid w:val="00780D18"/>
    <w:rsid w:val="007C0207"/>
    <w:rsid w:val="007C0E6C"/>
    <w:rsid w:val="007F57DC"/>
    <w:rsid w:val="00822F47"/>
    <w:rsid w:val="00835416"/>
    <w:rsid w:val="008448EE"/>
    <w:rsid w:val="008C05E3"/>
    <w:rsid w:val="008F68CC"/>
    <w:rsid w:val="009102D0"/>
    <w:rsid w:val="0091156C"/>
    <w:rsid w:val="00933AE2"/>
    <w:rsid w:val="00945B70"/>
    <w:rsid w:val="009522EC"/>
    <w:rsid w:val="009A1351"/>
    <w:rsid w:val="009A5080"/>
    <w:rsid w:val="009B29C6"/>
    <w:rsid w:val="009B7C7B"/>
    <w:rsid w:val="00A03836"/>
    <w:rsid w:val="00A644AF"/>
    <w:rsid w:val="00AA36D0"/>
    <w:rsid w:val="00AC15FA"/>
    <w:rsid w:val="00B30F59"/>
    <w:rsid w:val="00B35D4F"/>
    <w:rsid w:val="00BD51E1"/>
    <w:rsid w:val="00C11806"/>
    <w:rsid w:val="00C139DC"/>
    <w:rsid w:val="00C712AC"/>
    <w:rsid w:val="00C853F4"/>
    <w:rsid w:val="00C9075E"/>
    <w:rsid w:val="00CA7032"/>
    <w:rsid w:val="00CD5C82"/>
    <w:rsid w:val="00CF2DB7"/>
    <w:rsid w:val="00DB125B"/>
    <w:rsid w:val="00DB4ACB"/>
    <w:rsid w:val="00DD1E85"/>
    <w:rsid w:val="00DE2AC0"/>
    <w:rsid w:val="00E12E8D"/>
    <w:rsid w:val="00E17873"/>
    <w:rsid w:val="00E2317C"/>
    <w:rsid w:val="00E43C23"/>
    <w:rsid w:val="00E60334"/>
    <w:rsid w:val="00E91E43"/>
    <w:rsid w:val="00EA68D5"/>
    <w:rsid w:val="00ED65E9"/>
    <w:rsid w:val="00EF3E5F"/>
    <w:rsid w:val="00F05769"/>
    <w:rsid w:val="00F3318C"/>
    <w:rsid w:val="00F54853"/>
    <w:rsid w:val="00F65C77"/>
    <w:rsid w:val="00FA42CD"/>
    <w:rsid w:val="00FD1225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6F0E"/>
  <w15:chartTrackingRefBased/>
  <w15:docId w15:val="{F2E2BD44-9365-4AA0-AA4F-E64F41DC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2F47"/>
    <w:pPr>
      <w:keepNext/>
      <w:keepLines/>
      <w:widowControl w:val="0"/>
      <w:autoSpaceDE w:val="0"/>
      <w:autoSpaceDN w:val="0"/>
      <w:adjustRightInd w:val="0"/>
      <w:spacing w:before="400" w:after="300" w:line="720" w:lineRule="exact"/>
      <w:outlineLvl w:val="0"/>
    </w:pPr>
    <w:rPr>
      <w:rFonts w:asciiTheme="majorHAnsi" w:eastAsiaTheme="majorEastAsia" w:hAnsiTheme="majorHAnsi" w:cstheme="majorBidi"/>
      <w:color w:val="262262" w:themeColor="text2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528"/>
    <w:pPr>
      <w:keepNext/>
      <w:keepLines/>
      <w:spacing w:before="40" w:after="80" w:line="240" w:lineRule="auto"/>
      <w:jc w:val="both"/>
      <w:outlineLvl w:val="1"/>
    </w:pPr>
    <w:rPr>
      <w:rFonts w:ascii="Helvetica" w:eastAsiaTheme="majorEastAsia" w:hAnsi="Helvetica" w:cstheme="majorBidi"/>
      <w:b/>
      <w:bCs/>
      <w:color w:val="F26522" w:themeColor="accent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74528"/>
    <w:pPr>
      <w:keepNext/>
      <w:keepLines/>
      <w:spacing w:before="40" w:after="80" w:line="240" w:lineRule="auto"/>
      <w:jc w:val="both"/>
      <w:outlineLvl w:val="2"/>
    </w:pPr>
    <w:rPr>
      <w:rFonts w:ascii="Helvetica" w:eastAsiaTheme="majorEastAsia" w:hAnsi="Helvetica" w:cstheme="majorBidi"/>
      <w:color w:val="262262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22F47"/>
    <w:pPr>
      <w:keepNext/>
      <w:keepLines/>
      <w:spacing w:before="40" w:after="40" w:line="240" w:lineRule="auto"/>
      <w:jc w:val="both"/>
      <w:outlineLvl w:val="3"/>
    </w:pPr>
    <w:rPr>
      <w:rFonts w:asciiTheme="majorHAnsi" w:eastAsiaTheme="majorEastAsia" w:hAnsiTheme="majorHAnsi" w:cstheme="majorBidi"/>
      <w:iCs/>
      <w:color w:val="262262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89"/>
  </w:style>
  <w:style w:type="paragraph" w:styleId="Footer">
    <w:name w:val="footer"/>
    <w:basedOn w:val="Normal"/>
    <w:link w:val="FooterChar"/>
    <w:uiPriority w:val="99"/>
    <w:unhideWhenUsed/>
    <w:rsid w:val="0026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89"/>
  </w:style>
  <w:style w:type="character" w:customStyle="1" w:styleId="Heading1Char">
    <w:name w:val="Heading 1 Char"/>
    <w:basedOn w:val="DefaultParagraphFont"/>
    <w:link w:val="Heading1"/>
    <w:rsid w:val="00822F47"/>
    <w:rPr>
      <w:rFonts w:asciiTheme="majorHAnsi" w:eastAsiaTheme="majorEastAsia" w:hAnsiTheme="majorHAnsi" w:cstheme="majorBidi"/>
      <w:color w:val="262262" w:themeColor="text2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link w:val="Heading2"/>
    <w:rsid w:val="00574528"/>
    <w:rPr>
      <w:rFonts w:ascii="Helvetica" w:eastAsiaTheme="majorEastAsia" w:hAnsi="Helvetica" w:cstheme="majorBidi"/>
      <w:b/>
      <w:bCs/>
      <w:color w:val="F26522" w:themeColor="accent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574528"/>
    <w:rPr>
      <w:rFonts w:ascii="Helvetica" w:eastAsiaTheme="majorEastAsia" w:hAnsi="Helvetica" w:cstheme="majorBidi"/>
      <w:color w:val="262262" w:themeColor="text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22F47"/>
    <w:rPr>
      <w:rFonts w:asciiTheme="majorHAnsi" w:eastAsiaTheme="majorEastAsia" w:hAnsiTheme="majorHAnsi" w:cstheme="majorBidi"/>
      <w:iCs/>
      <w:color w:val="262262" w:themeColor="text2"/>
      <w:sz w:val="20"/>
    </w:rPr>
  </w:style>
  <w:style w:type="paragraph" w:styleId="NoSpacing">
    <w:name w:val="No Spacing"/>
    <w:link w:val="NoSpacingChar"/>
    <w:uiPriority w:val="1"/>
    <w:qFormat/>
    <w:rsid w:val="00822F47"/>
    <w:pPr>
      <w:spacing w:after="0" w:line="276" w:lineRule="auto"/>
      <w:jc w:val="both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2F47"/>
    <w:rPr>
      <w:sz w:val="20"/>
    </w:rPr>
  </w:style>
  <w:style w:type="paragraph" w:customStyle="1" w:styleId="DotPointsNoSpacing">
    <w:name w:val="Dot Points (No Spacing)"/>
    <w:basedOn w:val="NoSpacing"/>
    <w:link w:val="DotPointsNoSpacingChar"/>
    <w:uiPriority w:val="2"/>
    <w:qFormat/>
    <w:rsid w:val="00822F47"/>
    <w:pPr>
      <w:numPr>
        <w:numId w:val="1"/>
      </w:numPr>
    </w:pPr>
  </w:style>
  <w:style w:type="character" w:customStyle="1" w:styleId="DotPointsNoSpacingChar">
    <w:name w:val="Dot Points (No Spacing) Char"/>
    <w:basedOn w:val="NoSpacingChar"/>
    <w:link w:val="DotPointsNoSpacing"/>
    <w:uiPriority w:val="2"/>
    <w:rsid w:val="00822F47"/>
    <w:rPr>
      <w:sz w:val="20"/>
    </w:rPr>
  </w:style>
  <w:style w:type="paragraph" w:customStyle="1" w:styleId="DotPointsSpace">
    <w:name w:val="Dot Points (Space)"/>
    <w:basedOn w:val="DotPointsNoSpacing"/>
    <w:link w:val="DotPointsSpaceChar"/>
    <w:uiPriority w:val="2"/>
    <w:qFormat/>
    <w:rsid w:val="00822F47"/>
    <w:pPr>
      <w:spacing w:after="120"/>
      <w:ind w:left="714" w:hanging="357"/>
      <w:jc w:val="left"/>
    </w:pPr>
    <w:rPr>
      <w:lang w:eastAsia="en-AU"/>
    </w:rPr>
  </w:style>
  <w:style w:type="character" w:customStyle="1" w:styleId="DotPointsSpaceChar">
    <w:name w:val="Dot Points (Space) Char"/>
    <w:basedOn w:val="DotPointsNoSpacingChar"/>
    <w:link w:val="DotPointsSpace"/>
    <w:uiPriority w:val="2"/>
    <w:rsid w:val="00822F47"/>
    <w:rPr>
      <w:sz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574528"/>
    <w:rPr>
      <w:i/>
      <w:iCs/>
      <w:color w:val="262262" w:themeColor="accent1"/>
    </w:rPr>
  </w:style>
  <w:style w:type="character" w:styleId="Hyperlink">
    <w:name w:val="Hyperlink"/>
    <w:basedOn w:val="DefaultParagraphFont"/>
    <w:uiPriority w:val="99"/>
    <w:unhideWhenUsed/>
    <w:rsid w:val="00723D60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D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A135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170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7079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517079"/>
    <w:pPr>
      <w:widowControl w:val="0"/>
      <w:autoSpaceDE w:val="0"/>
      <w:autoSpaceDN w:val="0"/>
      <w:spacing w:before="38" w:after="0" w:line="240" w:lineRule="auto"/>
      <w:ind w:left="1103" w:hanging="251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517079"/>
    <w:pPr>
      <w:widowControl w:val="0"/>
      <w:autoSpaceDE w:val="0"/>
      <w:autoSpaceDN w:val="0"/>
      <w:spacing w:before="40"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EF3E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3F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853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gant.asn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James\Downloads\TEMPLATE%20-%20LGANT%20-%20Letterhead%20%5b2024%5d%20(2).dotx" TargetMode="External"/></Relationships>
</file>

<file path=word/theme/theme1.xml><?xml version="1.0" encoding="utf-8"?>
<a:theme xmlns:a="http://schemas.openxmlformats.org/drawingml/2006/main" name="Office Theme">
  <a:themeElements>
    <a:clrScheme name="LGANT">
      <a:dk1>
        <a:srgbClr val="262262"/>
      </a:dk1>
      <a:lt1>
        <a:sysClr val="window" lastClr="FFFFFF"/>
      </a:lt1>
      <a:dk2>
        <a:srgbClr val="262262"/>
      </a:dk2>
      <a:lt2>
        <a:srgbClr val="E7E6E6"/>
      </a:lt2>
      <a:accent1>
        <a:srgbClr val="262262"/>
      </a:accent1>
      <a:accent2>
        <a:srgbClr val="F26522"/>
      </a:accent2>
      <a:accent3>
        <a:srgbClr val="B2D33E"/>
      </a:accent3>
      <a:accent4>
        <a:srgbClr val="262262"/>
      </a:accent4>
      <a:accent5>
        <a:srgbClr val="E76425"/>
      </a:accent5>
      <a:accent6>
        <a:srgbClr val="B2D33E"/>
      </a:accent6>
      <a:hlink>
        <a:srgbClr val="0070C0"/>
      </a:hlink>
      <a:folHlink>
        <a:srgbClr val="F2652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199EC0528444D943BC4BD26AA334C" ma:contentTypeVersion="18" ma:contentTypeDescription="Create a new document." ma:contentTypeScope="" ma:versionID="56c748923c99005b7b94502a30d3930e">
  <xsd:schema xmlns:xsd="http://www.w3.org/2001/XMLSchema" xmlns:xs="http://www.w3.org/2001/XMLSchema" xmlns:p="http://schemas.microsoft.com/office/2006/metadata/properties" xmlns:ns2="1b8ec473-f37b-433f-8183-80d774e7a67c" xmlns:ns3="1024b243-8e1f-4683-b058-f3d9f43bc822" targetNamespace="http://schemas.microsoft.com/office/2006/metadata/properties" ma:root="true" ma:fieldsID="7d599263f5340a58892221aa8f4e0c5d" ns2:_="" ns3:_="">
    <xsd:import namespace="1b8ec473-f37b-433f-8183-80d774e7a67c"/>
    <xsd:import namespace="1024b243-8e1f-4683-b058-f3d9f43bc8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ec473-f37b-433f-8183-80d774e7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2c7700-81ce-4a40-abfe-799219e17b8b}" ma:internalName="TaxCatchAll" ma:showField="CatchAllData" ma:web="1b8ec473-f37b-433f-8183-80d774e7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4b243-8e1f-4683-b058-f3d9f43bc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003fb2-8685-42ab-b79f-af60d7232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tatus" ma:index="22" nillable="true" ma:displayName="Status" ma:format="Dropdown" ma:internalName="Status">
      <xsd:simpleType>
        <xsd:restriction base="dms:Choice">
          <xsd:enumeration value="In development"/>
          <xsd:enumeration value="Ready"/>
          <xsd:enumeration value="Publication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024b243-8e1f-4683-b058-f3d9f43bc822" xsi:nil="true"/>
    <lcf76f155ced4ddcb4097134ff3c332f xmlns="1024b243-8e1f-4683-b058-f3d9f43bc822">
      <Terms xmlns="http://schemas.microsoft.com/office/infopath/2007/PartnerControls"/>
    </lcf76f155ced4ddcb4097134ff3c332f>
    <TaxCatchAll xmlns="1b8ec473-f37b-433f-8183-80d774e7a67c" xsi:nil="true"/>
    <SharedWithUsers xmlns="1b8ec473-f37b-433f-8183-80d774e7a67c">
      <UserInfo>
        <DisplayName>Mary Watson</DisplayName>
        <AccountId>45</AccountId>
        <AccountType/>
      </UserInfo>
      <UserInfo>
        <DisplayName>Andrea James</DisplayName>
        <AccountId>1055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35912-39F3-4922-8D89-B9F3BD54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ec473-f37b-433f-8183-80d774e7a67c"/>
    <ds:schemaRef ds:uri="1024b243-8e1f-4683-b058-f3d9f43bc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DE6CC-5D6D-427C-8830-85C7F5D5E03A}">
  <ds:schemaRefs>
    <ds:schemaRef ds:uri="http://schemas.microsoft.com/office/2006/metadata/properties"/>
    <ds:schemaRef ds:uri="http://schemas.microsoft.com/office/infopath/2007/PartnerControls"/>
    <ds:schemaRef ds:uri="1024b243-8e1f-4683-b058-f3d9f43bc822"/>
    <ds:schemaRef ds:uri="1b8ec473-f37b-433f-8183-80d774e7a67c"/>
  </ds:schemaRefs>
</ds:datastoreItem>
</file>

<file path=customXml/itemProps3.xml><?xml version="1.0" encoding="utf-8"?>
<ds:datastoreItem xmlns:ds="http://schemas.openxmlformats.org/officeDocument/2006/customXml" ds:itemID="{E2A1A51C-45CA-4D84-B49C-93C939C15B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5D56A1-A796-4DE0-BB41-28B4B31BE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LGANT - Letterhead [2024] (2)</Template>
  <TotalTime>94</TotalTime>
  <Pages>3</Pages>
  <Words>566</Words>
  <Characters>2790</Characters>
  <Application>Microsoft Office Word</Application>
  <DocSecurity>8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James</dc:creator>
  <cp:keywords/>
  <dc:description/>
  <cp:lastModifiedBy>Andrea</cp:lastModifiedBy>
  <cp:revision>52</cp:revision>
  <dcterms:created xsi:type="dcterms:W3CDTF">2024-07-01T01:35:00Z</dcterms:created>
  <dcterms:modified xsi:type="dcterms:W3CDTF">2024-07-15T03:31:00Z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0x010100A0E199EC0528444D943BC4BD26AA334C</vt:lpwstr>
  </property>
  <property fmtid="{D5CDD505-2E9C-101B-9397-08002B2CF9AE}" pid="3" name="MediaServiceImageTags">
    <vt:lpwstr/>
  </property>
</Properties>
</file>