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892B1" w14:textId="77777777" w:rsidR="00B71279" w:rsidRDefault="00B71279" w:rsidP="00B71279">
      <w:pPr>
        <w:pStyle w:val="Heading2"/>
        <w:spacing w:after="120"/>
        <w:ind w:left="113"/>
        <w:rPr>
          <w:rFonts w:cs="Helvetica"/>
          <w:color w:val="E76425"/>
          <w:sz w:val="28"/>
          <w:szCs w:val="28"/>
        </w:rPr>
      </w:pPr>
    </w:p>
    <w:p w14:paraId="758B05BD" w14:textId="0AAA576C" w:rsidR="00B71279" w:rsidRPr="003E6DDB" w:rsidRDefault="00B71279" w:rsidP="00B71279">
      <w:pPr>
        <w:pStyle w:val="Heading2"/>
        <w:spacing w:after="120"/>
        <w:ind w:left="113"/>
        <w:rPr>
          <w:rFonts w:cs="Helvetica"/>
          <w:color w:val="E76425"/>
          <w:sz w:val="28"/>
          <w:szCs w:val="28"/>
        </w:rPr>
      </w:pPr>
      <w:r w:rsidRPr="003E6DDB">
        <w:rPr>
          <w:rFonts w:cs="Helvetica"/>
          <w:color w:val="E76425"/>
          <w:sz w:val="28"/>
          <w:szCs w:val="28"/>
        </w:rPr>
        <w:t>About</w:t>
      </w:r>
      <w:r w:rsidRPr="003E6DDB">
        <w:rPr>
          <w:rFonts w:cs="Helvetica"/>
          <w:color w:val="E76425"/>
          <w:spacing w:val="-4"/>
          <w:sz w:val="28"/>
          <w:szCs w:val="28"/>
        </w:rPr>
        <w:t xml:space="preserve"> </w:t>
      </w:r>
      <w:r w:rsidRPr="003E6DDB">
        <w:rPr>
          <w:rFonts w:cs="Helvetica"/>
          <w:color w:val="E76425"/>
          <w:sz w:val="28"/>
          <w:szCs w:val="28"/>
        </w:rPr>
        <w:t>the</w:t>
      </w:r>
      <w:r w:rsidRPr="003E6DDB">
        <w:rPr>
          <w:rFonts w:cs="Helvetica"/>
          <w:color w:val="E76425"/>
          <w:spacing w:val="-2"/>
          <w:sz w:val="28"/>
          <w:szCs w:val="28"/>
        </w:rPr>
        <w:t xml:space="preserve"> </w:t>
      </w:r>
      <w:r>
        <w:rPr>
          <w:rFonts w:cs="Helvetica"/>
          <w:color w:val="E76425"/>
          <w:spacing w:val="-2"/>
          <w:sz w:val="28"/>
          <w:szCs w:val="28"/>
        </w:rPr>
        <w:t>A</w:t>
      </w:r>
      <w:r w:rsidRPr="003E6DDB">
        <w:rPr>
          <w:rFonts w:cs="Helvetica"/>
          <w:color w:val="E76425"/>
          <w:spacing w:val="-2"/>
          <w:sz w:val="28"/>
          <w:szCs w:val="28"/>
        </w:rPr>
        <w:t>ward</w:t>
      </w:r>
    </w:p>
    <w:p w14:paraId="716819D2" w14:textId="456EF6DC" w:rsidR="00B71279" w:rsidRPr="003E6DDB" w:rsidRDefault="00B71279" w:rsidP="00B71279">
      <w:pPr>
        <w:pStyle w:val="BodyText"/>
        <w:spacing w:before="43" w:line="276" w:lineRule="auto"/>
        <w:ind w:left="112" w:right="564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LGANT created this award to acknowledge those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public sector employees from the NT and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the</w:t>
      </w:r>
      <w:r w:rsidR="00852D1B">
        <w:rPr>
          <w:rFonts w:ascii="Helvetica" w:hAnsi="Helvetica" w:cs="Helvetica"/>
          <w:sz w:val="20"/>
          <w:szCs w:val="20"/>
        </w:rPr>
        <w:t xml:space="preserve"> Australian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C1669C">
        <w:rPr>
          <w:rFonts w:ascii="Helvetica" w:hAnsi="Helvetica" w:cs="Helvetica"/>
          <w:sz w:val="20"/>
          <w:szCs w:val="20"/>
        </w:rPr>
        <w:t>g</w:t>
      </w:r>
      <w:r w:rsidRPr="003E6DDB">
        <w:rPr>
          <w:rFonts w:ascii="Helvetica" w:hAnsi="Helvetica" w:cs="Helvetica"/>
          <w:sz w:val="20"/>
          <w:szCs w:val="20"/>
        </w:rPr>
        <w:t>overnments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who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have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demonstrated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true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partnership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approach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in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working with councils, treat the local government sector with respect and go the extra mile in engaging with councils for the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benefit of communities. It is expected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that nominees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will have worked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with a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 xml:space="preserve">particular council, with </w:t>
      </w:r>
      <w:proofErr w:type="gramStart"/>
      <w:r w:rsidRPr="003E6DDB">
        <w:rPr>
          <w:rFonts w:ascii="Helvetica" w:hAnsi="Helvetica" w:cs="Helvetica"/>
          <w:sz w:val="20"/>
          <w:szCs w:val="20"/>
        </w:rPr>
        <w:t>a number of</w:t>
      </w:r>
      <w:proofErr w:type="gramEnd"/>
      <w:r w:rsidRPr="003E6DDB">
        <w:rPr>
          <w:rFonts w:ascii="Helvetica" w:hAnsi="Helvetica" w:cs="Helvetica"/>
          <w:sz w:val="20"/>
          <w:szCs w:val="20"/>
        </w:rPr>
        <w:t xml:space="preserve"> councils across the sector</w:t>
      </w:r>
      <w:r w:rsidR="00EA6790">
        <w:rPr>
          <w:rFonts w:ascii="Helvetica" w:hAnsi="Helvetica" w:cs="Helvetica"/>
          <w:sz w:val="20"/>
          <w:szCs w:val="20"/>
        </w:rPr>
        <w:t>,</w:t>
      </w:r>
      <w:r w:rsidRPr="003E6DDB">
        <w:rPr>
          <w:rFonts w:ascii="Helvetica" w:hAnsi="Helvetica" w:cs="Helvetica"/>
          <w:sz w:val="20"/>
          <w:szCs w:val="20"/>
        </w:rPr>
        <w:t xml:space="preserve"> or within a region.</w:t>
      </w:r>
    </w:p>
    <w:p w14:paraId="41B3785D" w14:textId="77777777" w:rsidR="00B71279" w:rsidRPr="003E6DDB" w:rsidRDefault="00B71279" w:rsidP="00B71279">
      <w:pPr>
        <w:pStyle w:val="BodyText"/>
        <w:spacing w:before="17" w:line="276" w:lineRule="auto"/>
        <w:rPr>
          <w:rFonts w:ascii="Helvetica" w:hAnsi="Helvetica" w:cs="Helvetica"/>
          <w:sz w:val="20"/>
          <w:szCs w:val="20"/>
        </w:rPr>
      </w:pPr>
    </w:p>
    <w:p w14:paraId="63A3AB75" w14:textId="430C04CB" w:rsidR="00280D62" w:rsidRDefault="0070277B" w:rsidP="00B71279">
      <w:pPr>
        <w:pStyle w:val="BodyText"/>
        <w:spacing w:line="276" w:lineRule="auto"/>
        <w:ind w:left="112" w:right="56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three spheres of </w:t>
      </w:r>
      <w:r w:rsidR="0003105B">
        <w:rPr>
          <w:rFonts w:ascii="Helvetica" w:hAnsi="Helvetica" w:cs="Helvetica"/>
          <w:sz w:val="20"/>
          <w:szCs w:val="20"/>
        </w:rPr>
        <w:t>g</w:t>
      </w:r>
      <w:r w:rsidR="00B71279" w:rsidRPr="003E6DDB">
        <w:rPr>
          <w:rFonts w:ascii="Helvetica" w:hAnsi="Helvetica" w:cs="Helvetica"/>
          <w:sz w:val="20"/>
          <w:szCs w:val="20"/>
        </w:rPr>
        <w:t xml:space="preserve">overnment in the NT have a long history of collaboration including, but not limited to, roads, aged care, waste management and emergency management for example. </w:t>
      </w:r>
    </w:p>
    <w:p w14:paraId="20C8781B" w14:textId="77777777" w:rsidR="00280D62" w:rsidRDefault="00280D62" w:rsidP="00B71279">
      <w:pPr>
        <w:pStyle w:val="BodyText"/>
        <w:spacing w:line="276" w:lineRule="auto"/>
        <w:ind w:left="112" w:right="564"/>
        <w:rPr>
          <w:rFonts w:ascii="Helvetica" w:hAnsi="Helvetica" w:cs="Helvetica"/>
          <w:sz w:val="20"/>
          <w:szCs w:val="20"/>
        </w:rPr>
      </w:pPr>
    </w:p>
    <w:p w14:paraId="1D1D50FE" w14:textId="63B71B73" w:rsidR="00B71279" w:rsidRPr="003E6DDB" w:rsidRDefault="00B71279" w:rsidP="00B71279">
      <w:pPr>
        <w:pStyle w:val="BodyText"/>
        <w:spacing w:line="276" w:lineRule="auto"/>
        <w:ind w:left="112" w:right="564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 xml:space="preserve">Local </w:t>
      </w:r>
      <w:r w:rsidR="007D364F">
        <w:rPr>
          <w:rFonts w:ascii="Helvetica" w:hAnsi="Helvetica" w:cs="Helvetica"/>
          <w:sz w:val="20"/>
          <w:szCs w:val="20"/>
        </w:rPr>
        <w:t>g</w:t>
      </w:r>
      <w:r w:rsidRPr="003E6DDB">
        <w:rPr>
          <w:rFonts w:ascii="Helvetica" w:hAnsi="Helvetica" w:cs="Helvetica"/>
          <w:sz w:val="20"/>
          <w:szCs w:val="20"/>
        </w:rPr>
        <w:t>overnment councils may choose to highlight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one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proofErr w:type="gramStart"/>
      <w:r w:rsidRPr="003E6DDB">
        <w:rPr>
          <w:rFonts w:ascii="Helvetica" w:hAnsi="Helvetica" w:cs="Helvetica"/>
          <w:sz w:val="20"/>
          <w:szCs w:val="20"/>
        </w:rPr>
        <w:t>particular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individual</w:t>
      </w:r>
      <w:proofErr w:type="gramEnd"/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nominations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will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only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accepted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if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lodged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on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this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form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 xml:space="preserve">signed by the </w:t>
      </w:r>
      <w:r w:rsidR="00341837">
        <w:rPr>
          <w:rFonts w:ascii="Helvetica" w:hAnsi="Helvetica" w:cs="Helvetica"/>
          <w:sz w:val="20"/>
          <w:szCs w:val="20"/>
        </w:rPr>
        <w:t>c</w:t>
      </w:r>
      <w:r w:rsidRPr="003E6DDB">
        <w:rPr>
          <w:rFonts w:ascii="Helvetica" w:hAnsi="Helvetica" w:cs="Helvetica"/>
          <w:sz w:val="20"/>
          <w:szCs w:val="20"/>
        </w:rPr>
        <w:t>ouncil Chief Executive Officer.</w:t>
      </w:r>
    </w:p>
    <w:p w14:paraId="08B8E583" w14:textId="77777777" w:rsidR="00B71279" w:rsidRPr="003E6DDB" w:rsidRDefault="00B71279" w:rsidP="00B71279">
      <w:pPr>
        <w:pStyle w:val="BodyText"/>
        <w:spacing w:before="20" w:line="276" w:lineRule="auto"/>
        <w:rPr>
          <w:rFonts w:ascii="Helvetica" w:hAnsi="Helvetica" w:cs="Helvetica"/>
          <w:sz w:val="20"/>
          <w:szCs w:val="20"/>
        </w:rPr>
      </w:pPr>
    </w:p>
    <w:p w14:paraId="76B796B5" w14:textId="72897737" w:rsidR="00B71279" w:rsidRPr="0050496D" w:rsidRDefault="00B71279" w:rsidP="006543E2">
      <w:pPr>
        <w:pStyle w:val="BodyText"/>
        <w:spacing w:after="240" w:line="276" w:lineRule="auto"/>
        <w:ind w:left="113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The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E66787">
        <w:rPr>
          <w:rFonts w:ascii="Helvetica" w:hAnsi="Helvetica" w:cs="Helvetica"/>
          <w:sz w:val="20"/>
          <w:szCs w:val="20"/>
        </w:rPr>
        <w:t>a</w:t>
      </w:r>
      <w:r w:rsidRPr="003E6DDB">
        <w:rPr>
          <w:rFonts w:ascii="Helvetica" w:hAnsi="Helvetica" w:cs="Helvetica"/>
          <w:sz w:val="20"/>
          <w:szCs w:val="20"/>
        </w:rPr>
        <w:t>ward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will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promoted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presented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pacing w:val="-2"/>
          <w:sz w:val="20"/>
          <w:szCs w:val="20"/>
        </w:rPr>
        <w:t>annually.</w:t>
      </w:r>
    </w:p>
    <w:p w14:paraId="7C1D9E67" w14:textId="77777777" w:rsidR="00B71279" w:rsidRPr="003E6DDB" w:rsidRDefault="00B71279" w:rsidP="00B71279">
      <w:pPr>
        <w:pStyle w:val="Heading2"/>
        <w:spacing w:after="120"/>
        <w:ind w:left="113"/>
        <w:rPr>
          <w:rFonts w:cs="Helvetica"/>
          <w:color w:val="E76425"/>
          <w:spacing w:val="-2"/>
          <w:sz w:val="28"/>
          <w:szCs w:val="28"/>
        </w:rPr>
      </w:pPr>
      <w:bookmarkStart w:id="0" w:name="Guidelines"/>
      <w:bookmarkEnd w:id="0"/>
      <w:r w:rsidRPr="003E6DDB">
        <w:rPr>
          <w:rFonts w:cs="Helvetica"/>
          <w:color w:val="E76425"/>
          <w:spacing w:val="-2"/>
          <w:sz w:val="28"/>
          <w:szCs w:val="28"/>
        </w:rPr>
        <w:t>Guidelines</w:t>
      </w:r>
    </w:p>
    <w:p w14:paraId="1752D0FA" w14:textId="77777777" w:rsidR="00B71279" w:rsidRPr="003E6DDB" w:rsidRDefault="00B71279" w:rsidP="00B71279">
      <w:pPr>
        <w:pStyle w:val="BodyText"/>
        <w:spacing w:after="120"/>
        <w:ind w:left="113"/>
        <w:rPr>
          <w:rFonts w:ascii="Helvetica" w:hAnsi="Helvetica" w:cs="Helvetica"/>
          <w:b/>
          <w:bCs/>
          <w:sz w:val="24"/>
          <w:szCs w:val="24"/>
        </w:rPr>
      </w:pPr>
      <w:bookmarkStart w:id="1" w:name="Eligibility"/>
      <w:bookmarkEnd w:id="1"/>
      <w:r w:rsidRPr="003E6DDB">
        <w:rPr>
          <w:rFonts w:ascii="Helvetica" w:hAnsi="Helvetica" w:cs="Helvetica"/>
          <w:b/>
          <w:bCs/>
          <w:color w:val="252161"/>
          <w:spacing w:val="-2"/>
          <w:sz w:val="24"/>
          <w:szCs w:val="24"/>
        </w:rPr>
        <w:t>Eligibility</w:t>
      </w:r>
    </w:p>
    <w:p w14:paraId="5F27CE86" w14:textId="082FD010" w:rsidR="00B71279" w:rsidRPr="003E6DDB" w:rsidRDefault="00B71279" w:rsidP="00B71279">
      <w:pPr>
        <w:pStyle w:val="BodyText"/>
        <w:spacing w:before="40" w:line="276" w:lineRule="auto"/>
        <w:ind w:left="112" w:right="564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Nominations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will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accepted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from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</w:t>
      </w:r>
      <w:r w:rsidR="00341837">
        <w:rPr>
          <w:rFonts w:ascii="Helvetica" w:hAnsi="Helvetica" w:cs="Helvetica"/>
          <w:sz w:val="20"/>
          <w:szCs w:val="20"/>
        </w:rPr>
        <w:t xml:space="preserve">T </w:t>
      </w:r>
      <w:r w:rsidR="003F449E">
        <w:rPr>
          <w:rFonts w:ascii="Helvetica" w:hAnsi="Helvetica" w:cs="Helvetica"/>
          <w:sz w:val="20"/>
          <w:szCs w:val="20"/>
        </w:rPr>
        <w:t>c</w:t>
      </w:r>
      <w:r w:rsidRPr="003E6DDB">
        <w:rPr>
          <w:rFonts w:ascii="Helvetica" w:hAnsi="Helvetica" w:cs="Helvetica"/>
          <w:sz w:val="20"/>
          <w:szCs w:val="20"/>
        </w:rPr>
        <w:t>ouncils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for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NT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or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Commonwealth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public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servants who have worked with councils in the previous 12 months</w:t>
      </w:r>
      <w:r w:rsidR="00315323">
        <w:rPr>
          <w:rFonts w:ascii="Helvetica" w:hAnsi="Helvetica" w:cs="Helvetica"/>
          <w:sz w:val="20"/>
          <w:szCs w:val="20"/>
        </w:rPr>
        <w:t xml:space="preserve"> </w:t>
      </w:r>
      <w:r w:rsidR="005F34D2">
        <w:rPr>
          <w:rFonts w:ascii="Helvetica" w:hAnsi="Helvetica" w:cs="Helvetica"/>
          <w:sz w:val="20"/>
          <w:szCs w:val="20"/>
        </w:rPr>
        <w:t>(</w:t>
      </w:r>
      <w:r w:rsidR="00315323">
        <w:rPr>
          <w:rFonts w:ascii="Helvetica" w:hAnsi="Helvetica" w:cs="Helvetica"/>
          <w:sz w:val="20"/>
          <w:szCs w:val="20"/>
        </w:rPr>
        <w:t>November 2023 – October 2024</w:t>
      </w:r>
      <w:r w:rsidR="005F34D2">
        <w:rPr>
          <w:rFonts w:ascii="Helvetica" w:hAnsi="Helvetica" w:cs="Helvetica"/>
          <w:sz w:val="20"/>
          <w:szCs w:val="20"/>
        </w:rPr>
        <w:t>).</w:t>
      </w:r>
    </w:p>
    <w:p w14:paraId="152AE45E" w14:textId="77777777" w:rsidR="00B71279" w:rsidRDefault="00B71279" w:rsidP="00B71279">
      <w:pPr>
        <w:pStyle w:val="BodyText"/>
        <w:spacing w:before="16"/>
      </w:pPr>
    </w:p>
    <w:p w14:paraId="29879D07" w14:textId="77777777" w:rsidR="00B71279" w:rsidRPr="003E6DDB" w:rsidRDefault="00B71279" w:rsidP="00B71279">
      <w:pPr>
        <w:pStyle w:val="BodyText"/>
        <w:spacing w:after="120"/>
        <w:ind w:left="113"/>
        <w:rPr>
          <w:rFonts w:ascii="Helvetica" w:hAnsi="Helvetica" w:cs="Helvetica"/>
          <w:b/>
          <w:bCs/>
          <w:sz w:val="24"/>
          <w:szCs w:val="24"/>
        </w:rPr>
      </w:pP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What</w:t>
      </w:r>
      <w:r w:rsidRPr="003E6DDB">
        <w:rPr>
          <w:rFonts w:ascii="Helvetica" w:hAnsi="Helvetica" w:cs="Helvetica"/>
          <w:b/>
          <w:bCs/>
          <w:color w:val="252161"/>
          <w:spacing w:val="-6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qualities</w:t>
      </w:r>
      <w:r w:rsidRPr="003E6DDB">
        <w:rPr>
          <w:rFonts w:ascii="Helvetica" w:hAnsi="Helvetica" w:cs="Helvetica"/>
          <w:b/>
          <w:bCs/>
          <w:color w:val="252161"/>
          <w:spacing w:val="-4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and</w:t>
      </w:r>
      <w:r w:rsidRPr="003E6DDB">
        <w:rPr>
          <w:rFonts w:ascii="Helvetica" w:hAnsi="Helvetica" w:cs="Helvetica"/>
          <w:b/>
          <w:bCs/>
          <w:color w:val="252161"/>
          <w:spacing w:val="-5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attributes</w:t>
      </w:r>
      <w:r w:rsidRPr="003E6DDB">
        <w:rPr>
          <w:rFonts w:ascii="Helvetica" w:hAnsi="Helvetica" w:cs="Helvetica"/>
          <w:b/>
          <w:bCs/>
          <w:color w:val="252161"/>
          <w:spacing w:val="-4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should</w:t>
      </w:r>
      <w:r w:rsidRPr="003E6DDB">
        <w:rPr>
          <w:rFonts w:ascii="Helvetica" w:hAnsi="Helvetica" w:cs="Helvetica"/>
          <w:b/>
          <w:bCs/>
          <w:color w:val="252161"/>
          <w:spacing w:val="-7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a</w:t>
      </w:r>
      <w:r w:rsidRPr="003E6DDB">
        <w:rPr>
          <w:rFonts w:ascii="Helvetica" w:hAnsi="Helvetica" w:cs="Helvetica"/>
          <w:b/>
          <w:bCs/>
          <w:color w:val="252161"/>
          <w:spacing w:val="-5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z w:val="24"/>
          <w:szCs w:val="24"/>
        </w:rPr>
        <w:t>nominee</w:t>
      </w:r>
      <w:r w:rsidRPr="003E6DDB">
        <w:rPr>
          <w:rFonts w:ascii="Helvetica" w:hAnsi="Helvetica" w:cs="Helvetica"/>
          <w:b/>
          <w:bCs/>
          <w:color w:val="252161"/>
          <w:spacing w:val="-5"/>
          <w:sz w:val="24"/>
          <w:szCs w:val="24"/>
        </w:rPr>
        <w:t xml:space="preserve"> </w:t>
      </w:r>
      <w:r w:rsidRPr="003E6DDB">
        <w:rPr>
          <w:rFonts w:ascii="Helvetica" w:hAnsi="Helvetica" w:cs="Helvetica"/>
          <w:b/>
          <w:bCs/>
          <w:color w:val="252161"/>
          <w:spacing w:val="-4"/>
          <w:sz w:val="24"/>
          <w:szCs w:val="24"/>
        </w:rPr>
        <w:t>have?</w:t>
      </w:r>
    </w:p>
    <w:p w14:paraId="529FD5D5" w14:textId="114DECEA" w:rsidR="00B71279" w:rsidRPr="003E6DDB" w:rsidRDefault="00B71279" w:rsidP="00B71279">
      <w:pPr>
        <w:pStyle w:val="BodyText"/>
        <w:spacing w:after="120"/>
        <w:ind w:left="113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The</w:t>
      </w:r>
      <w:r w:rsidRPr="003E6DDB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="005F34D2">
        <w:rPr>
          <w:rFonts w:ascii="Helvetica" w:hAnsi="Helvetica" w:cs="Helvetica"/>
          <w:sz w:val="20"/>
          <w:szCs w:val="20"/>
        </w:rPr>
        <w:t>LGANT</w:t>
      </w:r>
      <w:r w:rsidR="00CD291A">
        <w:rPr>
          <w:rFonts w:ascii="Helvetica" w:hAnsi="Helvetica" w:cs="Helvetica"/>
          <w:sz w:val="20"/>
          <w:szCs w:val="20"/>
        </w:rPr>
        <w:t xml:space="preserve"> Board will</w:t>
      </w:r>
      <w:r w:rsidRPr="003E6DDB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consider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the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following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qualities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attributes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when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assessing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pacing w:val="-2"/>
          <w:sz w:val="20"/>
          <w:szCs w:val="20"/>
        </w:rPr>
        <w:t>nominations:</w:t>
      </w:r>
    </w:p>
    <w:p w14:paraId="58DB205F" w14:textId="77777777" w:rsidR="00B71279" w:rsidRPr="003E6DDB" w:rsidRDefault="00B71279" w:rsidP="00B71279">
      <w:pPr>
        <w:pStyle w:val="ListParagraph"/>
        <w:numPr>
          <w:ilvl w:val="0"/>
          <w:numId w:val="3"/>
        </w:numPr>
        <w:tabs>
          <w:tab w:val="left" w:pos="832"/>
        </w:tabs>
        <w:spacing w:before="42" w:line="276" w:lineRule="auto"/>
        <w:ind w:right="1236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mutual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respect and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commitment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to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co-operative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productive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work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on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issues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of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 xml:space="preserve">mutual </w:t>
      </w:r>
      <w:r w:rsidRPr="003E6DDB">
        <w:rPr>
          <w:rFonts w:ascii="Helvetica" w:hAnsi="Helvetica" w:cs="Helvetica"/>
          <w:spacing w:val="-2"/>
          <w:sz w:val="20"/>
          <w:szCs w:val="20"/>
        </w:rPr>
        <w:t>importance</w:t>
      </w:r>
    </w:p>
    <w:p w14:paraId="6975CE1A" w14:textId="77777777" w:rsidR="00B71279" w:rsidRPr="003E6DDB" w:rsidRDefault="00B71279" w:rsidP="00B71279">
      <w:pPr>
        <w:pStyle w:val="ListParagraph"/>
        <w:numPr>
          <w:ilvl w:val="0"/>
          <w:numId w:val="3"/>
        </w:numPr>
        <w:tabs>
          <w:tab w:val="left" w:pos="832"/>
        </w:tabs>
        <w:spacing w:line="276" w:lineRule="auto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work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collaboratively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to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achieve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better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outcomes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for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NT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pacing w:val="-2"/>
          <w:sz w:val="20"/>
          <w:szCs w:val="20"/>
        </w:rPr>
        <w:t>Communities</w:t>
      </w:r>
    </w:p>
    <w:p w14:paraId="6770A35E" w14:textId="77777777" w:rsidR="00B71279" w:rsidRPr="003E6DDB" w:rsidRDefault="00B71279" w:rsidP="00B71279">
      <w:pPr>
        <w:pStyle w:val="ListParagraph"/>
        <w:numPr>
          <w:ilvl w:val="0"/>
          <w:numId w:val="3"/>
        </w:numPr>
        <w:tabs>
          <w:tab w:val="left" w:pos="832"/>
        </w:tabs>
        <w:spacing w:before="2" w:line="276" w:lineRule="auto"/>
        <w:ind w:right="1404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regular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effective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communication,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consultation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negotiation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on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the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formulation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 implementation of key policies and projects affecting local government.</w:t>
      </w:r>
    </w:p>
    <w:p w14:paraId="67384AE0" w14:textId="77777777" w:rsidR="00B71279" w:rsidRPr="003E6DDB" w:rsidRDefault="00B71279" w:rsidP="00B71279">
      <w:pPr>
        <w:pStyle w:val="BodyText"/>
        <w:spacing w:before="251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</w:t>
      </w:r>
      <w:r w:rsidRPr="003E6DDB">
        <w:rPr>
          <w:rFonts w:ascii="Helvetica" w:hAnsi="Helvetica" w:cs="Helvetica"/>
          <w:sz w:val="20"/>
          <w:szCs w:val="20"/>
        </w:rPr>
        <w:t>As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such,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nominees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will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expected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to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pacing w:val="-4"/>
          <w:sz w:val="20"/>
          <w:szCs w:val="20"/>
        </w:rPr>
        <w:t>have:</w:t>
      </w:r>
    </w:p>
    <w:p w14:paraId="759D6BA2" w14:textId="5A5745F5" w:rsidR="00B71279" w:rsidRPr="003E6DDB" w:rsidRDefault="00B71279" w:rsidP="00B71279">
      <w:pPr>
        <w:pStyle w:val="ListParagraph"/>
        <w:numPr>
          <w:ilvl w:val="0"/>
          <w:numId w:val="3"/>
        </w:numPr>
        <w:tabs>
          <w:tab w:val="left" w:pos="832"/>
        </w:tabs>
        <w:spacing w:before="41" w:line="276" w:lineRule="auto"/>
        <w:ind w:right="769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influenced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positive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outcomes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on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issues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of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mutual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importance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to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the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NT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 xml:space="preserve">local </w:t>
      </w:r>
      <w:r w:rsidRPr="003E6DDB">
        <w:rPr>
          <w:rFonts w:ascii="Helvetica" w:hAnsi="Helvetica" w:cs="Helvetica"/>
          <w:spacing w:val="-2"/>
          <w:sz w:val="20"/>
          <w:szCs w:val="20"/>
        </w:rPr>
        <w:t>government</w:t>
      </w:r>
    </w:p>
    <w:p w14:paraId="33371426" w14:textId="02C3AFCA" w:rsidR="00B71279" w:rsidRPr="003E6DDB" w:rsidRDefault="00B71279" w:rsidP="00B71279">
      <w:pPr>
        <w:pStyle w:val="ListParagraph"/>
        <w:numPr>
          <w:ilvl w:val="0"/>
          <w:numId w:val="3"/>
        </w:numPr>
        <w:tabs>
          <w:tab w:val="left" w:pos="832"/>
        </w:tabs>
        <w:spacing w:before="4" w:line="276" w:lineRule="auto"/>
        <w:ind w:right="645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benefitted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particular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council</w:t>
      </w:r>
      <w:r w:rsidRPr="003E6DDB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or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proofErr w:type="gramStart"/>
      <w:r w:rsidRPr="003E6DDB">
        <w:rPr>
          <w:rFonts w:ascii="Helvetica" w:hAnsi="Helvetica" w:cs="Helvetica"/>
          <w:sz w:val="20"/>
          <w:szCs w:val="20"/>
        </w:rPr>
        <w:t>a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number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of</w:t>
      </w:r>
      <w:proofErr w:type="gramEnd"/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communities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across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the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NT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or</w:t>
      </w:r>
      <w:r w:rsidRPr="003E6DDB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within a region</w:t>
      </w:r>
    </w:p>
    <w:p w14:paraId="5D470969" w14:textId="283B8724" w:rsidR="00B71279" w:rsidRPr="006543E2" w:rsidRDefault="00B71279" w:rsidP="006543E2">
      <w:pPr>
        <w:pStyle w:val="ListParagraph"/>
        <w:numPr>
          <w:ilvl w:val="0"/>
          <w:numId w:val="3"/>
        </w:numPr>
        <w:tabs>
          <w:tab w:val="left" w:pos="832"/>
        </w:tabs>
        <w:spacing w:before="0" w:after="240" w:line="276" w:lineRule="auto"/>
        <w:ind w:left="834" w:hanging="363"/>
        <w:rPr>
          <w:rFonts w:ascii="Helvetica" w:hAnsi="Helvetica" w:cs="Helvetica"/>
          <w:sz w:val="20"/>
          <w:szCs w:val="20"/>
        </w:rPr>
      </w:pPr>
      <w:r w:rsidRPr="003E6DDB">
        <w:rPr>
          <w:rFonts w:ascii="Helvetica" w:hAnsi="Helvetica" w:cs="Helvetica"/>
          <w:sz w:val="20"/>
          <w:szCs w:val="20"/>
        </w:rPr>
        <w:t>gone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‘above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and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beyond’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in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their</w:t>
      </w:r>
      <w:r w:rsidRPr="003E6DDB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approach</w:t>
      </w:r>
      <w:r w:rsidRPr="003E6DDB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to</w:t>
      </w:r>
      <w:r w:rsidRPr="003E6DDB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engaging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or</w:t>
      </w:r>
      <w:r w:rsidRPr="003E6DDB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negotiating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with</w:t>
      </w:r>
      <w:r w:rsidRPr="003E6DDB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3E6DDB">
        <w:rPr>
          <w:rFonts w:ascii="Helvetica" w:hAnsi="Helvetica" w:cs="Helvetica"/>
          <w:sz w:val="20"/>
          <w:szCs w:val="20"/>
        </w:rPr>
        <w:t>local</w:t>
      </w:r>
      <w:r w:rsidRPr="003E6DDB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3E6DDB">
        <w:rPr>
          <w:rFonts w:ascii="Helvetica" w:hAnsi="Helvetica" w:cs="Helvetica"/>
          <w:spacing w:val="-2"/>
          <w:sz w:val="20"/>
          <w:szCs w:val="20"/>
        </w:rPr>
        <w:t>government</w:t>
      </w:r>
      <w:r w:rsidR="0032644A">
        <w:rPr>
          <w:rFonts w:ascii="Helvetica" w:hAnsi="Helvetica" w:cs="Helvetica"/>
          <w:spacing w:val="-2"/>
          <w:sz w:val="20"/>
          <w:szCs w:val="20"/>
        </w:rPr>
        <w:t>.</w:t>
      </w:r>
    </w:p>
    <w:p w14:paraId="0940F104" w14:textId="77777777" w:rsidR="00B71279" w:rsidRPr="000B618F" w:rsidRDefault="00B71279" w:rsidP="00B71279">
      <w:pPr>
        <w:pStyle w:val="Heading2"/>
        <w:spacing w:after="120"/>
        <w:rPr>
          <w:rFonts w:cs="Helvetica"/>
          <w:color w:val="E76425"/>
          <w:spacing w:val="-2"/>
          <w:sz w:val="28"/>
          <w:szCs w:val="28"/>
        </w:rPr>
      </w:pPr>
      <w:r w:rsidRPr="000B618F">
        <w:rPr>
          <w:rFonts w:cs="Helvetica"/>
          <w:color w:val="E76425"/>
          <w:spacing w:val="-2"/>
          <w:sz w:val="28"/>
          <w:szCs w:val="28"/>
        </w:rPr>
        <w:t>Applications</w:t>
      </w:r>
    </w:p>
    <w:p w14:paraId="1B6AE133" w14:textId="7C0F2F5C" w:rsidR="00B71279" w:rsidRPr="006543E2" w:rsidRDefault="00B71279" w:rsidP="00B71279">
      <w:pPr>
        <w:rPr>
          <w:rStyle w:val="Hyperlink"/>
          <w:rFonts w:ascii="Helvetica" w:hAnsi="Helvetica" w:cs="Helvetica"/>
          <w:color w:val="E76425"/>
          <w:spacing w:val="-2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>Please complete the application form below and email to</w:t>
      </w:r>
      <w:r w:rsidRPr="006D6ED7">
        <w:rPr>
          <w:rFonts w:ascii="Helvetica" w:hAnsi="Helvetica" w:cs="Helvetica"/>
          <w:b/>
          <w:sz w:val="20"/>
          <w:szCs w:val="20"/>
        </w:rPr>
        <w:t xml:space="preserve"> </w:t>
      </w:r>
      <w:hyperlink r:id="rId11" w:history="1">
        <w:r w:rsidR="00683FB8" w:rsidRPr="00361684">
          <w:rPr>
            <w:rStyle w:val="Hyperlink"/>
            <w:rFonts w:ascii="Helvetica" w:hAnsi="Helvetica" w:cs="Helvetica"/>
            <w:spacing w:val="-2"/>
            <w:sz w:val="20"/>
            <w:szCs w:val="20"/>
          </w:rPr>
          <w:t>info@lgant.asn.au</w:t>
        </w:r>
      </w:hyperlink>
    </w:p>
    <w:p w14:paraId="6E4E2496" w14:textId="77777777" w:rsidR="00B71279" w:rsidRPr="006D6ED7" w:rsidRDefault="00B71279" w:rsidP="00B71279">
      <w:pPr>
        <w:rPr>
          <w:rFonts w:ascii="Helvetica" w:hAnsi="Helvetica" w:cs="Helvetica"/>
          <w:b/>
          <w:sz w:val="20"/>
          <w:szCs w:val="20"/>
        </w:rPr>
      </w:pPr>
    </w:p>
    <w:p w14:paraId="46DE7E23" w14:textId="259DE199" w:rsidR="00B71279" w:rsidRPr="00FC21A2" w:rsidRDefault="00B71279" w:rsidP="00B71279">
      <w:pPr>
        <w:rPr>
          <w:rFonts w:ascii="Helvetica" w:hAnsi="Helvetica" w:cs="Helvetica"/>
          <w:sz w:val="20"/>
          <w:szCs w:val="20"/>
        </w:rPr>
      </w:pPr>
      <w:r w:rsidRPr="000727C6">
        <w:rPr>
          <w:rFonts w:ascii="Helvetica" w:hAnsi="Helvetica" w:cs="Helvetica"/>
          <w:bCs/>
          <w:sz w:val="20"/>
          <w:szCs w:val="20"/>
        </w:rPr>
        <w:t>Applications</w:t>
      </w:r>
      <w:r w:rsidRPr="000727C6">
        <w:rPr>
          <w:rFonts w:ascii="Helvetica" w:hAnsi="Helvetica" w:cs="Helvetica"/>
          <w:bCs/>
          <w:spacing w:val="-9"/>
          <w:sz w:val="20"/>
          <w:szCs w:val="20"/>
        </w:rPr>
        <w:t xml:space="preserve"> </w:t>
      </w:r>
      <w:r w:rsidRPr="000727C6">
        <w:rPr>
          <w:rFonts w:ascii="Helvetica" w:hAnsi="Helvetica" w:cs="Helvetica"/>
          <w:bCs/>
          <w:sz w:val="20"/>
          <w:szCs w:val="20"/>
        </w:rPr>
        <w:t>close:</w:t>
      </w:r>
      <w:r>
        <w:rPr>
          <w:rFonts w:ascii="Helvetica" w:hAnsi="Helvetica" w:cs="Helvetica"/>
          <w:bCs/>
          <w:sz w:val="20"/>
          <w:szCs w:val="20"/>
        </w:rPr>
        <w:t xml:space="preserve"> </w:t>
      </w:r>
      <w:r w:rsidR="00942A8F">
        <w:rPr>
          <w:rFonts w:ascii="Helvetica" w:hAnsi="Helvetica" w:cs="Helvetica"/>
          <w:b/>
          <w:sz w:val="20"/>
          <w:szCs w:val="20"/>
        </w:rPr>
        <w:t>Tuesday 01</w:t>
      </w:r>
      <w:r w:rsidRPr="005B75FB">
        <w:rPr>
          <w:rFonts w:ascii="Helvetica" w:hAnsi="Helvetica" w:cs="Helvetica"/>
          <w:b/>
          <w:spacing w:val="-10"/>
          <w:sz w:val="20"/>
          <w:szCs w:val="20"/>
        </w:rPr>
        <w:t xml:space="preserve"> </w:t>
      </w:r>
      <w:r w:rsidRPr="005B75FB">
        <w:rPr>
          <w:rFonts w:ascii="Helvetica" w:hAnsi="Helvetica" w:cs="Helvetica"/>
          <w:b/>
          <w:sz w:val="20"/>
          <w:szCs w:val="20"/>
        </w:rPr>
        <w:t>October</w:t>
      </w:r>
      <w:r w:rsidRPr="005B75FB">
        <w:rPr>
          <w:rFonts w:ascii="Helvetica" w:hAnsi="Helvetica" w:cs="Helvetica"/>
          <w:b/>
          <w:spacing w:val="-10"/>
          <w:sz w:val="20"/>
          <w:szCs w:val="20"/>
        </w:rPr>
        <w:t xml:space="preserve"> </w:t>
      </w:r>
      <w:r w:rsidRPr="005B75FB">
        <w:rPr>
          <w:rFonts w:ascii="Helvetica" w:hAnsi="Helvetica" w:cs="Helvetica"/>
          <w:b/>
          <w:spacing w:val="-4"/>
          <w:sz w:val="20"/>
          <w:szCs w:val="20"/>
        </w:rPr>
        <w:t>2024</w:t>
      </w:r>
    </w:p>
    <w:p w14:paraId="6D706C96" w14:textId="77777777" w:rsidR="00C712AC" w:rsidRPr="00C712AC" w:rsidRDefault="00C712AC" w:rsidP="00C712AC">
      <w:pPr>
        <w:rPr>
          <w:rFonts w:ascii="Helvetica" w:hAnsi="Helvetica"/>
        </w:rPr>
      </w:pPr>
    </w:p>
    <w:p w14:paraId="5D4E8A7B" w14:textId="77777777" w:rsidR="00B71279" w:rsidRDefault="00B71279" w:rsidP="00C712AC">
      <w:pPr>
        <w:rPr>
          <w:rFonts w:ascii="Helvetica" w:hAnsi="Helvetica"/>
        </w:rPr>
      </w:pPr>
    </w:p>
    <w:p w14:paraId="0B868202" w14:textId="77777777" w:rsidR="006543E2" w:rsidRDefault="006543E2" w:rsidP="00C712AC">
      <w:pPr>
        <w:rPr>
          <w:rFonts w:ascii="Helvetica" w:hAnsi="Helvetica"/>
        </w:rPr>
      </w:pPr>
    </w:p>
    <w:p w14:paraId="34EAF3FF" w14:textId="77777777" w:rsidR="006543E2" w:rsidRDefault="006543E2" w:rsidP="00C712AC">
      <w:pPr>
        <w:rPr>
          <w:rFonts w:ascii="Helvetica" w:hAnsi="Helvetica"/>
        </w:rPr>
      </w:pPr>
    </w:p>
    <w:p w14:paraId="6CF4E554" w14:textId="77777777" w:rsidR="00683FB8" w:rsidRDefault="00683FB8" w:rsidP="00C712AC">
      <w:pPr>
        <w:rPr>
          <w:rFonts w:ascii="Helvetica" w:hAnsi="Helvetica"/>
        </w:rPr>
      </w:pPr>
    </w:p>
    <w:p w14:paraId="6F0BC952" w14:textId="77777777" w:rsidR="00683FB8" w:rsidRDefault="00683FB8" w:rsidP="00C712AC">
      <w:pPr>
        <w:rPr>
          <w:rFonts w:ascii="Helvetica" w:hAnsi="Helvetica"/>
        </w:rPr>
      </w:pPr>
    </w:p>
    <w:p w14:paraId="0EE6D7B6" w14:textId="77777777" w:rsidR="00683FB8" w:rsidRDefault="00683FB8" w:rsidP="00C712AC">
      <w:pPr>
        <w:rPr>
          <w:rFonts w:ascii="Helvetica" w:hAnsi="Helvetica"/>
        </w:rPr>
      </w:pPr>
    </w:p>
    <w:p w14:paraId="45D8DBC6" w14:textId="77777777" w:rsidR="00B71279" w:rsidRDefault="00B71279" w:rsidP="00B71279">
      <w:pPr>
        <w:pStyle w:val="BodyText"/>
        <w:spacing w:before="19"/>
        <w:rPr>
          <w:b/>
          <w:i/>
          <w:sz w:val="24"/>
        </w:rPr>
      </w:pPr>
    </w:p>
    <w:p w14:paraId="2B740C9A" w14:textId="77777777" w:rsidR="00B71279" w:rsidRPr="000B618F" w:rsidRDefault="00B71279" w:rsidP="00B71279">
      <w:pPr>
        <w:pStyle w:val="Heading2"/>
        <w:rPr>
          <w:rFonts w:cs="Helvetica"/>
          <w:color w:val="252161"/>
          <w:spacing w:val="-2"/>
          <w:sz w:val="28"/>
          <w:szCs w:val="28"/>
        </w:rPr>
      </w:pPr>
      <w:bookmarkStart w:id="2" w:name="Nomination_Details_(details_of_nominee)"/>
      <w:bookmarkEnd w:id="2"/>
      <w:r w:rsidRPr="000B618F">
        <w:rPr>
          <w:rFonts w:cs="Helvetica"/>
          <w:color w:val="252161"/>
          <w:spacing w:val="-2"/>
          <w:sz w:val="28"/>
          <w:szCs w:val="28"/>
        </w:rPr>
        <w:t>Nomination Details</w:t>
      </w:r>
    </w:p>
    <w:p w14:paraId="1E144956" w14:textId="77777777" w:rsidR="00B71279" w:rsidRPr="000B618F" w:rsidRDefault="00B71279" w:rsidP="00B71279">
      <w:pPr>
        <w:spacing w:before="42"/>
        <w:ind w:left="112"/>
        <w:rPr>
          <w:rFonts w:ascii="Helvetica" w:hAnsi="Helvetica" w:cs="Helvetica"/>
          <w:i/>
          <w:sz w:val="20"/>
          <w:szCs w:val="20"/>
        </w:rPr>
      </w:pPr>
      <w:r w:rsidRPr="000B618F">
        <w:rPr>
          <w:rFonts w:ascii="Helvetica" w:hAnsi="Helvetica" w:cs="Helvetica"/>
          <w:i/>
          <w:color w:val="252161"/>
          <w:sz w:val="20"/>
          <w:szCs w:val="20"/>
        </w:rPr>
        <w:t>(</w:t>
      </w:r>
      <w:r>
        <w:rPr>
          <w:rFonts w:ascii="Helvetica" w:hAnsi="Helvetica" w:cs="Helvetica"/>
          <w:i/>
          <w:color w:val="252161"/>
          <w:sz w:val="20"/>
          <w:szCs w:val="20"/>
        </w:rPr>
        <w:t>D</w:t>
      </w:r>
      <w:r w:rsidRPr="000B618F">
        <w:rPr>
          <w:rFonts w:ascii="Helvetica" w:hAnsi="Helvetica" w:cs="Helvetica"/>
          <w:i/>
          <w:color w:val="252161"/>
          <w:sz w:val="20"/>
          <w:szCs w:val="20"/>
        </w:rPr>
        <w:t>etails</w:t>
      </w:r>
      <w:r w:rsidRPr="000B618F">
        <w:rPr>
          <w:rFonts w:ascii="Helvetica" w:hAnsi="Helvetica" w:cs="Helvetica"/>
          <w:i/>
          <w:color w:val="252161"/>
          <w:spacing w:val="-4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color w:val="252161"/>
          <w:sz w:val="20"/>
          <w:szCs w:val="20"/>
        </w:rPr>
        <w:t>of</w:t>
      </w:r>
      <w:r w:rsidRPr="000B618F">
        <w:rPr>
          <w:rFonts w:ascii="Helvetica" w:hAnsi="Helvetica" w:cs="Helvetica"/>
          <w:i/>
          <w:color w:val="252161"/>
          <w:spacing w:val="-1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color w:val="252161"/>
          <w:spacing w:val="-2"/>
          <w:sz w:val="20"/>
          <w:szCs w:val="20"/>
        </w:rPr>
        <w:t>nominee)</w:t>
      </w:r>
    </w:p>
    <w:p w14:paraId="0B4E3679" w14:textId="77777777" w:rsidR="00B71279" w:rsidRDefault="00B71279" w:rsidP="00B71279">
      <w:pPr>
        <w:pStyle w:val="BodyText"/>
        <w:spacing w:before="5"/>
        <w:rPr>
          <w:i/>
          <w:sz w:val="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4394"/>
        <w:gridCol w:w="993"/>
        <w:gridCol w:w="2260"/>
      </w:tblGrid>
      <w:tr w:rsidR="00B71279" w:rsidRPr="000B618F" w14:paraId="266F5E95" w14:textId="77777777" w:rsidTr="007E1AA5">
        <w:trPr>
          <w:trHeight w:val="350"/>
        </w:trPr>
        <w:tc>
          <w:tcPr>
            <w:tcW w:w="2546" w:type="dxa"/>
            <w:shd w:val="clear" w:color="auto" w:fill="C7C5EB"/>
          </w:tcPr>
          <w:p w14:paraId="528C6558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Full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7647" w:type="dxa"/>
            <w:gridSpan w:val="3"/>
          </w:tcPr>
          <w:p w14:paraId="6F18D34F" w14:textId="77777777" w:rsidR="00B71279" w:rsidRPr="000B618F" w:rsidRDefault="00B71279" w:rsidP="007E1AA5">
            <w:pPr>
              <w:pStyle w:val="TableParagraph"/>
              <w:ind w:left="108"/>
              <w:rPr>
                <w:rFonts w:ascii="Helvetica" w:hAnsi="Helvetica" w:cs="Helvetica"/>
                <w:sz w:val="20"/>
                <w:szCs w:val="20"/>
              </w:rPr>
            </w:pPr>
            <w:permStart w:id="376847083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376847083"/>
          </w:p>
        </w:tc>
      </w:tr>
      <w:tr w:rsidR="00B71279" w:rsidRPr="000B618F" w14:paraId="5CB2C056" w14:textId="77777777" w:rsidTr="007E1AA5">
        <w:trPr>
          <w:trHeight w:val="364"/>
        </w:trPr>
        <w:tc>
          <w:tcPr>
            <w:tcW w:w="2546" w:type="dxa"/>
            <w:shd w:val="clear" w:color="auto" w:fill="C7C5EB"/>
          </w:tcPr>
          <w:p w14:paraId="198C4EBA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Job</w:t>
            </w:r>
            <w:r w:rsidRPr="000B618F">
              <w:rPr>
                <w:rFonts w:ascii="Helvetica" w:hAnsi="Helvetica" w:cs="Helvetica"/>
                <w:b/>
                <w:spacing w:val="-5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Title</w:t>
            </w:r>
          </w:p>
        </w:tc>
        <w:tc>
          <w:tcPr>
            <w:tcW w:w="4394" w:type="dxa"/>
          </w:tcPr>
          <w:p w14:paraId="36B4EBD2" w14:textId="77777777" w:rsidR="00B71279" w:rsidRPr="000B618F" w:rsidRDefault="00B71279" w:rsidP="007E1AA5">
            <w:pPr>
              <w:pStyle w:val="TableParagraph"/>
              <w:ind w:left="108"/>
              <w:rPr>
                <w:rFonts w:ascii="Helvetica" w:hAnsi="Helvetica" w:cs="Helvetica"/>
                <w:sz w:val="20"/>
                <w:szCs w:val="20"/>
              </w:rPr>
            </w:pPr>
            <w:permStart w:id="90202451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90202451"/>
          </w:p>
        </w:tc>
        <w:tc>
          <w:tcPr>
            <w:tcW w:w="993" w:type="dxa"/>
          </w:tcPr>
          <w:p w14:paraId="55C79E3F" w14:textId="77777777" w:rsidR="00B71279" w:rsidRPr="000B618F" w:rsidRDefault="00B71279" w:rsidP="007E1AA5">
            <w:pPr>
              <w:pStyle w:val="TableParagraph"/>
              <w:spacing w:before="37"/>
              <w:ind w:left="206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NT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 xml:space="preserve"> </w:t>
            </w:r>
            <w:permStart w:id="1854282629" w:edGrp="everyone"/>
            <w:r w:rsidRPr="000B618F">
              <w:rPr>
                <w:rFonts w:ascii="Segoe UI Symbol" w:hAnsi="Segoe UI Symbol" w:cs="Segoe UI Symbol"/>
                <w:b/>
                <w:spacing w:val="-10"/>
                <w:sz w:val="20"/>
                <w:szCs w:val="20"/>
              </w:rPr>
              <w:t>☐</w:t>
            </w:r>
            <w:permEnd w:id="1854282629"/>
          </w:p>
        </w:tc>
        <w:tc>
          <w:tcPr>
            <w:tcW w:w="2260" w:type="dxa"/>
          </w:tcPr>
          <w:p w14:paraId="660EB140" w14:textId="77777777" w:rsidR="00B71279" w:rsidRPr="000B618F" w:rsidRDefault="00B71279" w:rsidP="007E1AA5">
            <w:pPr>
              <w:pStyle w:val="TableParagraph"/>
              <w:spacing w:before="37"/>
              <w:ind w:left="169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Commonwealth</w:t>
            </w:r>
            <w:r w:rsidRPr="000B618F">
              <w:rPr>
                <w:rFonts w:ascii="Helvetica" w:hAnsi="Helvetica" w:cs="Helvetica"/>
                <w:b/>
                <w:spacing w:val="-12"/>
                <w:sz w:val="20"/>
                <w:szCs w:val="20"/>
              </w:rPr>
              <w:t xml:space="preserve"> </w:t>
            </w:r>
            <w:permStart w:id="603676085" w:edGrp="everyone"/>
            <w:r w:rsidRPr="000B618F">
              <w:rPr>
                <w:rFonts w:ascii="Segoe UI Symbol" w:hAnsi="Segoe UI Symbol" w:cs="Segoe UI Symbol"/>
                <w:b/>
                <w:spacing w:val="-10"/>
                <w:sz w:val="20"/>
                <w:szCs w:val="20"/>
              </w:rPr>
              <w:t>☐</w:t>
            </w:r>
            <w:permEnd w:id="603676085"/>
          </w:p>
        </w:tc>
      </w:tr>
      <w:tr w:rsidR="00B71279" w:rsidRPr="000B618F" w14:paraId="6E135021" w14:textId="77777777" w:rsidTr="007E1AA5">
        <w:trPr>
          <w:trHeight w:val="347"/>
        </w:trPr>
        <w:tc>
          <w:tcPr>
            <w:tcW w:w="2546" w:type="dxa"/>
            <w:shd w:val="clear" w:color="auto" w:fill="C7C5EB"/>
          </w:tcPr>
          <w:p w14:paraId="50898626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Nominating</w:t>
            </w:r>
            <w:r w:rsidRPr="000B618F">
              <w:rPr>
                <w:rFonts w:ascii="Helvetica" w:hAnsi="Helvetica" w:cs="Helvetica"/>
                <w:b/>
                <w:spacing w:val="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Council</w:t>
            </w:r>
          </w:p>
        </w:tc>
        <w:tc>
          <w:tcPr>
            <w:tcW w:w="7647" w:type="dxa"/>
            <w:gridSpan w:val="3"/>
          </w:tcPr>
          <w:p w14:paraId="46EC30A7" w14:textId="77777777" w:rsidR="00B71279" w:rsidRPr="000B618F" w:rsidRDefault="00B71279" w:rsidP="007E1AA5">
            <w:pPr>
              <w:pStyle w:val="TableParagraph"/>
              <w:ind w:left="108"/>
              <w:rPr>
                <w:rFonts w:ascii="Helvetica" w:hAnsi="Helvetica" w:cs="Helvetica"/>
                <w:sz w:val="20"/>
                <w:szCs w:val="20"/>
              </w:rPr>
            </w:pPr>
            <w:permStart w:id="2028623877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2028623877"/>
          </w:p>
        </w:tc>
      </w:tr>
      <w:tr w:rsidR="00B71279" w:rsidRPr="000B618F" w14:paraId="761EAD11" w14:textId="77777777" w:rsidTr="007E1AA5">
        <w:trPr>
          <w:trHeight w:val="542"/>
        </w:trPr>
        <w:tc>
          <w:tcPr>
            <w:tcW w:w="2546" w:type="dxa"/>
            <w:shd w:val="clear" w:color="auto" w:fill="C7C5EB"/>
          </w:tcPr>
          <w:p w14:paraId="75F5FD8B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Council</w:t>
            </w:r>
            <w:r w:rsidRPr="000B618F">
              <w:rPr>
                <w:rFonts w:ascii="Helvetica" w:hAnsi="Helvetica" w:cs="Helvetica"/>
                <w:b/>
                <w:spacing w:val="-1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Chief</w:t>
            </w:r>
            <w:r w:rsidRPr="000B618F">
              <w:rPr>
                <w:rFonts w:ascii="Helvetica" w:hAnsi="Helvetica" w:cs="Helvetica"/>
                <w:b/>
                <w:spacing w:val="-1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 xml:space="preserve">Executive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Officer</w:t>
            </w:r>
          </w:p>
        </w:tc>
        <w:tc>
          <w:tcPr>
            <w:tcW w:w="7647" w:type="dxa"/>
            <w:gridSpan w:val="3"/>
          </w:tcPr>
          <w:p w14:paraId="790CAB90" w14:textId="77777777" w:rsidR="00B71279" w:rsidRPr="000B618F" w:rsidRDefault="00B71279" w:rsidP="007E1AA5">
            <w:pPr>
              <w:pStyle w:val="TableParagraph"/>
              <w:spacing w:before="42"/>
              <w:ind w:left="108"/>
              <w:rPr>
                <w:rFonts w:ascii="Helvetica" w:hAnsi="Helvetica" w:cs="Helvetica"/>
                <w:sz w:val="20"/>
                <w:szCs w:val="20"/>
              </w:rPr>
            </w:pPr>
            <w:permStart w:id="1025181820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1025181820"/>
          </w:p>
        </w:tc>
      </w:tr>
      <w:tr w:rsidR="00B71279" w:rsidRPr="000B618F" w14:paraId="19783581" w14:textId="77777777" w:rsidTr="007E1AA5">
        <w:trPr>
          <w:trHeight w:val="347"/>
        </w:trPr>
        <w:tc>
          <w:tcPr>
            <w:tcW w:w="2546" w:type="dxa"/>
            <w:shd w:val="clear" w:color="auto" w:fill="C7C5EB"/>
          </w:tcPr>
          <w:p w14:paraId="11E26BD3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Contact</w:t>
            </w:r>
            <w:r w:rsidRPr="000B618F">
              <w:rPr>
                <w:rFonts w:ascii="Helvetica" w:hAnsi="Helvetica" w:cs="Helvetica"/>
                <w:b/>
                <w:spacing w:val="-10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7647" w:type="dxa"/>
            <w:gridSpan w:val="3"/>
          </w:tcPr>
          <w:p w14:paraId="364F40DD" w14:textId="77777777" w:rsidR="00B71279" w:rsidRPr="000B618F" w:rsidRDefault="00B71279" w:rsidP="007E1AA5">
            <w:pPr>
              <w:pStyle w:val="TableParagraph"/>
              <w:ind w:left="108"/>
              <w:rPr>
                <w:rFonts w:ascii="Helvetica" w:hAnsi="Helvetica" w:cs="Helvetica"/>
                <w:sz w:val="20"/>
                <w:szCs w:val="20"/>
              </w:rPr>
            </w:pPr>
            <w:permStart w:id="399116038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399116038"/>
          </w:p>
        </w:tc>
      </w:tr>
      <w:tr w:rsidR="00B71279" w:rsidRPr="000B618F" w14:paraId="10505D22" w14:textId="77777777" w:rsidTr="007E1AA5">
        <w:trPr>
          <w:trHeight w:val="350"/>
        </w:trPr>
        <w:tc>
          <w:tcPr>
            <w:tcW w:w="2546" w:type="dxa"/>
            <w:shd w:val="clear" w:color="auto" w:fill="C7C5EB"/>
          </w:tcPr>
          <w:p w14:paraId="33A959D3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Email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7647" w:type="dxa"/>
            <w:gridSpan w:val="3"/>
          </w:tcPr>
          <w:p w14:paraId="02E7C3D4" w14:textId="77777777" w:rsidR="00B71279" w:rsidRPr="000B618F" w:rsidRDefault="00B71279" w:rsidP="007E1AA5">
            <w:pPr>
              <w:pStyle w:val="TableParagraph"/>
              <w:ind w:left="108"/>
              <w:rPr>
                <w:rFonts w:ascii="Helvetica" w:hAnsi="Helvetica" w:cs="Helvetica"/>
                <w:sz w:val="20"/>
                <w:szCs w:val="20"/>
              </w:rPr>
            </w:pPr>
            <w:permStart w:id="51399974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51399974"/>
          </w:p>
        </w:tc>
      </w:tr>
    </w:tbl>
    <w:p w14:paraId="76118EE8" w14:textId="77777777" w:rsidR="00B71279" w:rsidRPr="000B618F" w:rsidRDefault="00B71279" w:rsidP="00B71279">
      <w:pPr>
        <w:pStyle w:val="BodyText"/>
        <w:rPr>
          <w:rFonts w:ascii="Helvetica" w:hAnsi="Helvetica" w:cs="Helvetica"/>
          <w:i/>
          <w:sz w:val="20"/>
          <w:szCs w:val="20"/>
        </w:rPr>
      </w:pPr>
    </w:p>
    <w:p w14:paraId="1AA45BE9" w14:textId="77777777" w:rsidR="00B71279" w:rsidRPr="000B618F" w:rsidRDefault="00B71279" w:rsidP="00B71279">
      <w:pPr>
        <w:pStyle w:val="BodyText"/>
        <w:spacing w:before="6"/>
        <w:rPr>
          <w:rFonts w:ascii="Helvetica" w:hAnsi="Helvetica" w:cs="Helvetica"/>
          <w:i/>
          <w:sz w:val="20"/>
          <w:szCs w:val="2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621"/>
        <w:gridCol w:w="2598"/>
      </w:tblGrid>
      <w:tr w:rsidR="00B71279" w:rsidRPr="000B618F" w14:paraId="32F2AE5A" w14:textId="77777777" w:rsidTr="007E1AA5">
        <w:trPr>
          <w:trHeight w:val="257"/>
        </w:trPr>
        <w:tc>
          <w:tcPr>
            <w:tcW w:w="2996" w:type="dxa"/>
          </w:tcPr>
          <w:p w14:paraId="2E66B66A" w14:textId="77777777" w:rsidR="00B71279" w:rsidRPr="000B618F" w:rsidRDefault="00B71279" w:rsidP="007E1AA5">
            <w:pPr>
              <w:pStyle w:val="TableParagraph"/>
              <w:tabs>
                <w:tab w:val="left" w:pos="4497"/>
              </w:tabs>
              <w:spacing w:before="0" w:line="223" w:lineRule="exact"/>
              <w:ind w:left="50" w:right="-1512"/>
              <w:rPr>
                <w:rFonts w:ascii="Helvetica" w:hAnsi="Helvetica" w:cs="Helvetica"/>
                <w:sz w:val="20"/>
                <w:szCs w:val="20"/>
              </w:rPr>
            </w:pPr>
            <w:permStart w:id="2043510445" w:edGrp="everyone"/>
            <w:permStart w:id="39258095" w:edGrp="everyone"/>
            <w:r w:rsidRPr="000B618F">
              <w:rPr>
                <w:rFonts w:ascii="Helvetica" w:hAnsi="Helvetica" w:cs="Helvetica"/>
                <w:sz w:val="20"/>
                <w:szCs w:val="20"/>
              </w:rPr>
              <w:t>Signature:</w:t>
            </w:r>
            <w:r w:rsidRPr="000B618F">
              <w:rPr>
                <w:rFonts w:ascii="Helvetica" w:hAnsi="Helvetica" w:cs="Helvetica"/>
                <w:spacing w:val="131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sz w:val="20"/>
                <w:szCs w:val="20"/>
                <w:u w:val="single"/>
              </w:rPr>
              <w:tab/>
            </w:r>
          </w:p>
        </w:tc>
        <w:tc>
          <w:tcPr>
            <w:tcW w:w="2621" w:type="dxa"/>
          </w:tcPr>
          <w:p w14:paraId="3570BFE6" w14:textId="77777777" w:rsidR="00B71279" w:rsidRPr="000B618F" w:rsidRDefault="00B71279" w:rsidP="007E1AA5">
            <w:pPr>
              <w:pStyle w:val="TableParagraph"/>
              <w:spacing w:before="0" w:line="223" w:lineRule="exact"/>
              <w:ind w:left="0" w:right="107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2598" w:type="dxa"/>
          </w:tcPr>
          <w:p w14:paraId="417EA7A8" w14:textId="77777777" w:rsidR="00B71279" w:rsidRPr="000B618F" w:rsidRDefault="00B71279" w:rsidP="007E1AA5">
            <w:pPr>
              <w:pStyle w:val="TableParagraph"/>
              <w:tabs>
                <w:tab w:val="left" w:pos="3341"/>
              </w:tabs>
              <w:spacing w:before="0" w:line="237" w:lineRule="exact"/>
              <w:ind w:left="-14" w:right="-749"/>
              <w:rPr>
                <w:rFonts w:ascii="Helvetica" w:hAnsi="Helvetica" w:cs="Helvetica"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color w:val="808080"/>
                <w:spacing w:val="69"/>
                <w:sz w:val="20"/>
                <w:szCs w:val="20"/>
                <w:u w:val="single" w:color="00000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 xml:space="preserve">a 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  <w:u w:val="single" w:color="000000"/>
              </w:rPr>
              <w:t>date.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ab/>
            </w:r>
          </w:p>
        </w:tc>
      </w:tr>
    </w:tbl>
    <w:permEnd w:id="2043510445"/>
    <w:permEnd w:id="39258095"/>
    <w:p w14:paraId="23176FC4" w14:textId="77777777" w:rsidR="00B71279" w:rsidRPr="000B618F" w:rsidRDefault="00B71279" w:rsidP="00B71279">
      <w:pPr>
        <w:spacing w:before="15"/>
        <w:ind w:left="1748"/>
        <w:rPr>
          <w:rFonts w:ascii="Helvetica" w:hAnsi="Helvetica" w:cs="Helvetica"/>
          <w:b/>
          <w:i/>
          <w:sz w:val="20"/>
          <w:szCs w:val="20"/>
        </w:rPr>
      </w:pPr>
      <w:r w:rsidRPr="000B618F">
        <w:rPr>
          <w:rFonts w:ascii="Helvetica" w:hAnsi="Helvetica" w:cs="Helvetica"/>
          <w:b/>
          <w:i/>
          <w:sz w:val="20"/>
          <w:szCs w:val="20"/>
        </w:rPr>
        <w:t>(Council</w:t>
      </w:r>
      <w:r w:rsidRPr="000B618F">
        <w:rPr>
          <w:rFonts w:ascii="Helvetica" w:hAnsi="Helvetica" w:cs="Helvetica"/>
          <w:b/>
          <w:i/>
          <w:spacing w:val="-6"/>
          <w:sz w:val="20"/>
          <w:szCs w:val="20"/>
        </w:rPr>
        <w:t xml:space="preserve"> </w:t>
      </w:r>
      <w:r w:rsidRPr="000B618F">
        <w:rPr>
          <w:rFonts w:ascii="Helvetica" w:hAnsi="Helvetica" w:cs="Helvetica"/>
          <w:b/>
          <w:i/>
          <w:sz w:val="20"/>
          <w:szCs w:val="20"/>
        </w:rPr>
        <w:t>Chief</w:t>
      </w:r>
      <w:r w:rsidRPr="000B618F">
        <w:rPr>
          <w:rFonts w:ascii="Helvetica" w:hAnsi="Helvetica" w:cs="Helvetica"/>
          <w:b/>
          <w:i/>
          <w:spacing w:val="-7"/>
          <w:sz w:val="20"/>
          <w:szCs w:val="20"/>
        </w:rPr>
        <w:t xml:space="preserve"> </w:t>
      </w:r>
      <w:r w:rsidRPr="000B618F">
        <w:rPr>
          <w:rFonts w:ascii="Helvetica" w:hAnsi="Helvetica" w:cs="Helvetica"/>
          <w:b/>
          <w:i/>
          <w:sz w:val="20"/>
          <w:szCs w:val="20"/>
        </w:rPr>
        <w:t>Executive</w:t>
      </w:r>
      <w:r w:rsidRPr="000B618F">
        <w:rPr>
          <w:rFonts w:ascii="Helvetica" w:hAnsi="Helvetica" w:cs="Helvetica"/>
          <w:b/>
          <w:i/>
          <w:spacing w:val="-6"/>
          <w:sz w:val="20"/>
          <w:szCs w:val="20"/>
        </w:rPr>
        <w:t xml:space="preserve"> </w:t>
      </w:r>
      <w:r w:rsidRPr="000B618F">
        <w:rPr>
          <w:rFonts w:ascii="Helvetica" w:hAnsi="Helvetica" w:cs="Helvetica"/>
          <w:b/>
          <w:i/>
          <w:spacing w:val="-2"/>
          <w:sz w:val="20"/>
          <w:szCs w:val="20"/>
        </w:rPr>
        <w:t>Officer)</w:t>
      </w:r>
    </w:p>
    <w:p w14:paraId="5527671A" w14:textId="77777777" w:rsidR="00B71279" w:rsidRPr="000B618F" w:rsidRDefault="00B71279" w:rsidP="00B71279">
      <w:pPr>
        <w:pStyle w:val="BodyText"/>
        <w:spacing w:before="46"/>
        <w:rPr>
          <w:rFonts w:ascii="Helvetica" w:hAnsi="Helvetica" w:cs="Helvetica"/>
          <w:b/>
          <w:i/>
          <w:sz w:val="20"/>
          <w:szCs w:val="20"/>
        </w:rPr>
      </w:pPr>
    </w:p>
    <w:p w14:paraId="63AB336C" w14:textId="77777777" w:rsidR="00B71279" w:rsidRPr="000B618F" w:rsidRDefault="00B71279" w:rsidP="00B71279">
      <w:pPr>
        <w:pStyle w:val="Heading2"/>
        <w:rPr>
          <w:rFonts w:cs="Helvetica"/>
          <w:color w:val="252161"/>
          <w:spacing w:val="-2"/>
          <w:sz w:val="28"/>
          <w:szCs w:val="28"/>
        </w:rPr>
      </w:pPr>
      <w:r w:rsidRPr="000B618F">
        <w:rPr>
          <w:rFonts w:cs="Helvetica"/>
          <w:color w:val="252161"/>
          <w:spacing w:val="-2"/>
          <w:sz w:val="28"/>
          <w:szCs w:val="28"/>
        </w:rPr>
        <w:t>Criteria</w:t>
      </w:r>
    </w:p>
    <w:p w14:paraId="39E0B46A" w14:textId="77777777" w:rsidR="00B71279" w:rsidRPr="000B618F" w:rsidRDefault="00B71279" w:rsidP="00B71279">
      <w:pPr>
        <w:spacing w:before="36"/>
        <w:ind w:left="112"/>
        <w:rPr>
          <w:rFonts w:ascii="Helvetica" w:hAnsi="Helvetica" w:cs="Helvetica"/>
          <w:i/>
          <w:sz w:val="20"/>
          <w:szCs w:val="20"/>
        </w:rPr>
      </w:pPr>
      <w:r w:rsidRPr="000B618F">
        <w:rPr>
          <w:rFonts w:ascii="Helvetica" w:hAnsi="Helvetica" w:cs="Helvetica"/>
          <w:i/>
          <w:sz w:val="20"/>
          <w:szCs w:val="20"/>
        </w:rPr>
        <w:t>(</w:t>
      </w:r>
      <w:r>
        <w:rPr>
          <w:rFonts w:ascii="Helvetica" w:hAnsi="Helvetica" w:cs="Helvetica"/>
          <w:i/>
          <w:sz w:val="20"/>
          <w:szCs w:val="20"/>
        </w:rPr>
        <w:t>P</w:t>
      </w:r>
      <w:r w:rsidRPr="000B618F">
        <w:rPr>
          <w:rFonts w:ascii="Helvetica" w:hAnsi="Helvetica" w:cs="Helvetica"/>
          <w:i/>
          <w:sz w:val="20"/>
          <w:szCs w:val="20"/>
        </w:rPr>
        <w:t>lease</w:t>
      </w:r>
      <w:r w:rsidRPr="000B618F">
        <w:rPr>
          <w:rFonts w:ascii="Helvetica" w:hAnsi="Helvetica" w:cs="Helvetica"/>
          <w:i/>
          <w:spacing w:val="-3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provide</w:t>
      </w:r>
      <w:r w:rsidRPr="000B618F">
        <w:rPr>
          <w:rFonts w:ascii="Helvetica" w:hAnsi="Helvetica" w:cs="Helvetica"/>
          <w:i/>
          <w:spacing w:val="-4"/>
          <w:sz w:val="20"/>
          <w:szCs w:val="20"/>
        </w:rPr>
        <w:t xml:space="preserve"> </w:t>
      </w:r>
      <w:proofErr w:type="gramStart"/>
      <w:r w:rsidRPr="000B618F">
        <w:rPr>
          <w:rFonts w:ascii="Helvetica" w:hAnsi="Helvetica" w:cs="Helvetica"/>
          <w:i/>
          <w:sz w:val="20"/>
          <w:szCs w:val="20"/>
        </w:rPr>
        <w:t>a</w:t>
      </w:r>
      <w:r w:rsidRPr="000B618F">
        <w:rPr>
          <w:rFonts w:ascii="Helvetica" w:hAnsi="Helvetica" w:cs="Helvetica"/>
          <w:i/>
          <w:spacing w:val="-1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brief</w:t>
      </w:r>
      <w:r w:rsidRPr="000B618F">
        <w:rPr>
          <w:rFonts w:ascii="Helvetica" w:hAnsi="Helvetica" w:cs="Helvetica"/>
          <w:i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>summary</w:t>
      </w:r>
      <w:proofErr w:type="gramEnd"/>
      <w:r>
        <w:rPr>
          <w:rFonts w:ascii="Helvetica" w:hAnsi="Helvetica" w:cs="Helvetica"/>
          <w:i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for</w:t>
      </w:r>
      <w:r w:rsidRPr="000B618F">
        <w:rPr>
          <w:rFonts w:ascii="Helvetica" w:hAnsi="Helvetica" w:cs="Helvetica"/>
          <w:i/>
          <w:spacing w:val="-2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each</w:t>
      </w:r>
      <w:r w:rsidRPr="000B618F">
        <w:rPr>
          <w:rFonts w:ascii="Helvetica" w:hAnsi="Helvetica" w:cs="Helvetica"/>
          <w:i/>
          <w:spacing w:val="-1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of</w:t>
      </w:r>
      <w:r w:rsidRPr="000B618F">
        <w:rPr>
          <w:rFonts w:ascii="Helvetica" w:hAnsi="Helvetica" w:cs="Helvetica"/>
          <w:i/>
          <w:spacing w:val="-3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the</w:t>
      </w:r>
      <w:r w:rsidRPr="000B618F">
        <w:rPr>
          <w:rFonts w:ascii="Helvetica" w:hAnsi="Helvetica" w:cs="Helvetica"/>
          <w:i/>
          <w:spacing w:val="-4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following,</w:t>
      </w:r>
      <w:r w:rsidRPr="000B618F">
        <w:rPr>
          <w:rFonts w:ascii="Helvetica" w:hAnsi="Helvetica" w:cs="Helvetica"/>
          <w:i/>
          <w:spacing w:val="-2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no</w:t>
      </w:r>
      <w:r w:rsidRPr="000B618F">
        <w:rPr>
          <w:rFonts w:ascii="Helvetica" w:hAnsi="Helvetica" w:cs="Helvetica"/>
          <w:i/>
          <w:spacing w:val="-1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more</w:t>
      </w:r>
      <w:r w:rsidRPr="000B618F">
        <w:rPr>
          <w:rFonts w:ascii="Helvetica" w:hAnsi="Helvetica" w:cs="Helvetica"/>
          <w:i/>
          <w:spacing w:val="-1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>than</w:t>
      </w:r>
      <w:r w:rsidRPr="000B618F">
        <w:rPr>
          <w:rFonts w:ascii="Helvetica" w:hAnsi="Helvetica" w:cs="Helvetica"/>
          <w:i/>
          <w:spacing w:val="-4"/>
          <w:sz w:val="20"/>
          <w:szCs w:val="20"/>
        </w:rPr>
        <w:t xml:space="preserve"> </w:t>
      </w:r>
      <w:r w:rsidRPr="000B618F">
        <w:rPr>
          <w:rFonts w:ascii="Helvetica" w:hAnsi="Helvetica" w:cs="Helvetica"/>
          <w:i/>
          <w:sz w:val="20"/>
          <w:szCs w:val="20"/>
        </w:rPr>
        <w:t xml:space="preserve">200 </w:t>
      </w:r>
      <w:r w:rsidRPr="000B618F">
        <w:rPr>
          <w:rFonts w:ascii="Helvetica" w:hAnsi="Helvetica" w:cs="Helvetica"/>
          <w:i/>
          <w:spacing w:val="-2"/>
          <w:sz w:val="20"/>
          <w:szCs w:val="20"/>
        </w:rPr>
        <w:t>words</w:t>
      </w:r>
      <w:r>
        <w:rPr>
          <w:rFonts w:ascii="Helvetica" w:hAnsi="Helvetica" w:cs="Helvetica"/>
          <w:i/>
          <w:spacing w:val="-2"/>
          <w:sz w:val="20"/>
          <w:szCs w:val="20"/>
        </w:rPr>
        <w:t xml:space="preserve"> per section.</w:t>
      </w:r>
      <w:r w:rsidRPr="000B618F">
        <w:rPr>
          <w:rFonts w:ascii="Helvetica" w:hAnsi="Helvetica" w:cs="Helvetica"/>
          <w:i/>
          <w:spacing w:val="-2"/>
          <w:sz w:val="20"/>
          <w:szCs w:val="20"/>
        </w:rPr>
        <w:t>)</w:t>
      </w:r>
    </w:p>
    <w:p w14:paraId="7C761BD9" w14:textId="77777777" w:rsidR="00B71279" w:rsidRPr="000B618F" w:rsidRDefault="00B71279" w:rsidP="00B71279">
      <w:pPr>
        <w:pStyle w:val="BodyText"/>
        <w:spacing w:before="39"/>
        <w:rPr>
          <w:rFonts w:ascii="Helvetica" w:hAnsi="Helvetica" w:cs="Helvetica"/>
          <w:i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71279" w:rsidRPr="000B618F" w14:paraId="4B5BD676" w14:textId="77777777" w:rsidTr="007E1AA5">
        <w:trPr>
          <w:trHeight w:val="311"/>
        </w:trPr>
        <w:tc>
          <w:tcPr>
            <w:tcW w:w="10195" w:type="dxa"/>
          </w:tcPr>
          <w:p w14:paraId="5A174FC3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How</w:t>
            </w:r>
            <w:r w:rsidRPr="000B618F">
              <w:rPr>
                <w:rFonts w:ascii="Helvetica" w:hAnsi="Helvetica" w:cs="Helvetica"/>
                <w:b/>
                <w:spacing w:val="-9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has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the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nominee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influenced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positive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outcomes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on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issues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of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mutual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importance?</w:t>
            </w:r>
          </w:p>
        </w:tc>
      </w:tr>
      <w:tr w:rsidR="00B71279" w:rsidRPr="000B618F" w14:paraId="2242E000" w14:textId="77777777" w:rsidTr="007E1AA5">
        <w:trPr>
          <w:trHeight w:val="1158"/>
        </w:trPr>
        <w:tc>
          <w:tcPr>
            <w:tcW w:w="10195" w:type="dxa"/>
          </w:tcPr>
          <w:p w14:paraId="1D3F58EB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1473933932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1473933932"/>
          </w:p>
        </w:tc>
      </w:tr>
    </w:tbl>
    <w:p w14:paraId="7A98356A" w14:textId="77777777" w:rsidR="00B71279" w:rsidRPr="000B618F" w:rsidRDefault="00B71279" w:rsidP="00B71279">
      <w:pPr>
        <w:pStyle w:val="BodyText"/>
        <w:spacing w:before="8"/>
        <w:rPr>
          <w:rFonts w:ascii="Helvetica" w:hAnsi="Helvetica" w:cs="Helvetica"/>
          <w:i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71279" w:rsidRPr="000B618F" w14:paraId="6A3C4A35" w14:textId="77777777" w:rsidTr="007E1AA5">
        <w:trPr>
          <w:trHeight w:val="309"/>
        </w:trPr>
        <w:tc>
          <w:tcPr>
            <w:tcW w:w="10195" w:type="dxa"/>
          </w:tcPr>
          <w:p w14:paraId="3C462668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How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has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your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council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more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broadly</w:t>
            </w:r>
            <w:r w:rsidRPr="000B618F">
              <w:rPr>
                <w:rFonts w:ascii="Helvetica" w:hAnsi="Helvetica" w:cs="Helvetica"/>
                <w:b/>
                <w:spacing w:val="-9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NT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communities/regions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benefitted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through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the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nominees</w:t>
            </w:r>
            <w:proofErr w:type="gramEnd"/>
            <w:r w:rsidRPr="000B618F">
              <w:rPr>
                <w:rFonts w:ascii="Helvetica" w:hAnsi="Helvetica" w:cs="Helvetica"/>
                <w:b/>
                <w:spacing w:val="-9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work?</w:t>
            </w:r>
          </w:p>
        </w:tc>
      </w:tr>
      <w:tr w:rsidR="00B71279" w:rsidRPr="000B618F" w14:paraId="2B75CF59" w14:textId="77777777" w:rsidTr="007E1AA5">
        <w:trPr>
          <w:trHeight w:val="1158"/>
        </w:trPr>
        <w:tc>
          <w:tcPr>
            <w:tcW w:w="10195" w:type="dxa"/>
          </w:tcPr>
          <w:p w14:paraId="25F7B8B5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164629374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164629374"/>
          </w:p>
        </w:tc>
      </w:tr>
    </w:tbl>
    <w:p w14:paraId="61A049C5" w14:textId="77777777" w:rsidR="00B71279" w:rsidRPr="000B618F" w:rsidRDefault="00B71279" w:rsidP="00B71279">
      <w:pPr>
        <w:pStyle w:val="BodyText"/>
        <w:spacing w:before="8"/>
        <w:rPr>
          <w:rFonts w:ascii="Helvetica" w:hAnsi="Helvetica" w:cs="Helvetica"/>
          <w:i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71279" w:rsidRPr="000B618F" w14:paraId="388FAD7D" w14:textId="77777777" w:rsidTr="007E1AA5">
        <w:trPr>
          <w:trHeight w:val="311"/>
        </w:trPr>
        <w:tc>
          <w:tcPr>
            <w:tcW w:w="10195" w:type="dxa"/>
          </w:tcPr>
          <w:p w14:paraId="5D3AEC7F" w14:textId="77777777" w:rsidR="00B71279" w:rsidRPr="000B618F" w:rsidRDefault="00B71279" w:rsidP="007E1AA5">
            <w:pPr>
              <w:pStyle w:val="TableParagraph"/>
              <w:spacing w:before="4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Give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some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examples</w:t>
            </w:r>
            <w:r w:rsidRPr="000B618F">
              <w:rPr>
                <w:rFonts w:ascii="Helvetica" w:hAnsi="Helvetica" w:cs="Helvetica"/>
                <w:b/>
                <w:spacing w:val="-7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of</w:t>
            </w:r>
            <w:r w:rsidRPr="000B618F">
              <w:rPr>
                <w:rFonts w:ascii="Helvetica" w:hAnsi="Helvetica" w:cs="Helvetica"/>
                <w:b/>
                <w:spacing w:val="-5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how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the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nominee</w:t>
            </w:r>
            <w:r w:rsidRPr="000B618F">
              <w:rPr>
                <w:rFonts w:ascii="Helvetica" w:hAnsi="Helvetica" w:cs="Helvetica"/>
                <w:b/>
                <w:spacing w:val="-6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has</w:t>
            </w:r>
            <w:r w:rsidRPr="000B618F">
              <w:rPr>
                <w:rFonts w:ascii="Helvetica" w:hAnsi="Helvetica" w:cs="Helvetica"/>
                <w:b/>
                <w:spacing w:val="-5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gone</w:t>
            </w:r>
            <w:r w:rsidRPr="000B618F">
              <w:rPr>
                <w:rFonts w:ascii="Helvetica" w:hAnsi="Helvetica" w:cs="Helvetica"/>
                <w:b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‘above</w:t>
            </w:r>
            <w:r w:rsidRPr="000B618F">
              <w:rPr>
                <w:rFonts w:ascii="Helvetica" w:hAnsi="Helvetica" w:cs="Helvetica"/>
                <w:b/>
                <w:spacing w:val="-5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and</w:t>
            </w:r>
            <w:r w:rsidRPr="000B618F">
              <w:rPr>
                <w:rFonts w:ascii="Helvetica" w:hAnsi="Helvetica" w:cs="Helvetica"/>
                <w:b/>
                <w:spacing w:val="-5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beyond’.</w:t>
            </w:r>
          </w:p>
        </w:tc>
      </w:tr>
      <w:tr w:rsidR="00B71279" w:rsidRPr="000B618F" w14:paraId="30AEC788" w14:textId="77777777" w:rsidTr="007E1AA5">
        <w:trPr>
          <w:trHeight w:val="1158"/>
        </w:trPr>
        <w:tc>
          <w:tcPr>
            <w:tcW w:w="10195" w:type="dxa"/>
          </w:tcPr>
          <w:p w14:paraId="7AFF56B8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526784720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526784720"/>
          </w:p>
        </w:tc>
      </w:tr>
    </w:tbl>
    <w:p w14:paraId="3C297B75" w14:textId="77777777" w:rsidR="00B71279" w:rsidRPr="000B618F" w:rsidRDefault="00B71279" w:rsidP="00B71279">
      <w:pPr>
        <w:pStyle w:val="BodyText"/>
        <w:spacing w:before="8"/>
        <w:rPr>
          <w:rFonts w:ascii="Helvetica" w:hAnsi="Helvetica" w:cs="Helvetica"/>
          <w:i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71279" w:rsidRPr="000B618F" w14:paraId="16F0E716" w14:textId="77777777" w:rsidTr="007E1AA5">
        <w:trPr>
          <w:trHeight w:val="309"/>
        </w:trPr>
        <w:tc>
          <w:tcPr>
            <w:tcW w:w="10195" w:type="dxa"/>
          </w:tcPr>
          <w:p w14:paraId="1E72032F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Other</w:t>
            </w:r>
            <w:r w:rsidRPr="000B618F">
              <w:rPr>
                <w:rFonts w:ascii="Helvetica" w:hAnsi="Helvetica" w:cs="Helvetica"/>
                <w:b/>
                <w:spacing w:val="-1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z w:val="20"/>
                <w:szCs w:val="20"/>
              </w:rPr>
              <w:t>relevant</w:t>
            </w:r>
            <w:r w:rsidRPr="000B618F">
              <w:rPr>
                <w:rFonts w:ascii="Helvetica" w:hAnsi="Helvetica" w:cs="Helvetica"/>
                <w:b/>
                <w:spacing w:val="-8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b/>
                <w:spacing w:val="-2"/>
                <w:sz w:val="20"/>
                <w:szCs w:val="20"/>
              </w:rPr>
              <w:t>information…</w:t>
            </w:r>
          </w:p>
        </w:tc>
      </w:tr>
      <w:tr w:rsidR="00B71279" w:rsidRPr="000B618F" w14:paraId="08251C00" w14:textId="77777777" w:rsidTr="007E1AA5">
        <w:trPr>
          <w:trHeight w:val="1158"/>
        </w:trPr>
        <w:tc>
          <w:tcPr>
            <w:tcW w:w="10195" w:type="dxa"/>
          </w:tcPr>
          <w:p w14:paraId="32DDF5A2" w14:textId="77777777" w:rsidR="00B71279" w:rsidRPr="000B618F" w:rsidRDefault="00B712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2045264859" w:edGrp="everyone"/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lastRenderedPageBreak/>
              <w:t>Click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0B618F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0B618F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0B618F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  <w:permEnd w:id="2045264859"/>
          </w:p>
        </w:tc>
      </w:tr>
    </w:tbl>
    <w:p w14:paraId="1BA36983" w14:textId="6941CB44" w:rsidR="00B71279" w:rsidRPr="00C712AC" w:rsidRDefault="00B71279" w:rsidP="008F5F94">
      <w:pPr>
        <w:rPr>
          <w:rFonts w:ascii="Helvetica" w:hAnsi="Helvetica"/>
        </w:rPr>
      </w:pPr>
    </w:p>
    <w:sectPr w:rsidR="00B71279" w:rsidRPr="00C712AC" w:rsidSect="00B712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851" w:bottom="851" w:left="851" w:header="709" w:footer="1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C5B97" w14:textId="77777777" w:rsidR="001C4FBC" w:rsidRDefault="001C4FBC" w:rsidP="00262F89">
      <w:r>
        <w:separator/>
      </w:r>
    </w:p>
  </w:endnote>
  <w:endnote w:type="continuationSeparator" w:id="0">
    <w:p w14:paraId="230D773D" w14:textId="77777777" w:rsidR="001C4FBC" w:rsidRDefault="001C4FBC" w:rsidP="00262F89">
      <w:r>
        <w:continuationSeparator/>
      </w:r>
    </w:p>
  </w:endnote>
  <w:endnote w:type="continuationNotice" w:id="1">
    <w:p w14:paraId="7179D138" w14:textId="77777777" w:rsidR="001C4FBC" w:rsidRDefault="001C4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0FA8" w14:textId="77777777" w:rsidR="00683FB8" w:rsidRDefault="00683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48030" w14:textId="6E33402E" w:rsidR="00262F89" w:rsidRDefault="00262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32631" w14:textId="3F3228CF" w:rsidR="00683FB8" w:rsidRDefault="00683FB8">
    <w:pPr>
      <w:pStyle w:val="Foot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02547009" wp14:editId="162EEBC9">
          <wp:simplePos x="0" y="0"/>
          <wp:positionH relativeFrom="page">
            <wp:posOffset>-6267</wp:posOffset>
          </wp:positionH>
          <wp:positionV relativeFrom="page">
            <wp:posOffset>9544188</wp:posOffset>
          </wp:positionV>
          <wp:extent cx="7558929" cy="1119039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9" cy="111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561E1" w14:textId="77777777" w:rsidR="001C4FBC" w:rsidRDefault="001C4FBC" w:rsidP="00262F89">
      <w:r>
        <w:separator/>
      </w:r>
    </w:p>
  </w:footnote>
  <w:footnote w:type="continuationSeparator" w:id="0">
    <w:p w14:paraId="16B5040E" w14:textId="77777777" w:rsidR="001C4FBC" w:rsidRDefault="001C4FBC" w:rsidP="00262F89">
      <w:r>
        <w:continuationSeparator/>
      </w:r>
    </w:p>
  </w:footnote>
  <w:footnote w:type="continuationNotice" w:id="1">
    <w:p w14:paraId="16997D95" w14:textId="77777777" w:rsidR="001C4FBC" w:rsidRDefault="001C4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67D9A" w14:textId="77777777" w:rsidR="00683FB8" w:rsidRDefault="00683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7E0C1" w14:textId="24035538" w:rsidR="00B71279" w:rsidRPr="00B71279" w:rsidRDefault="00B71279" w:rsidP="008F5F94">
    <w:pPr>
      <w:ind w:left="2206" w:right="2659"/>
      <w:jc w:val="center"/>
      <w:rPr>
        <w:rFonts w:ascii="Helvetica" w:hAnsi="Helvetica" w:cs="Helvetica"/>
        <w:b/>
        <w:sz w:val="24"/>
        <w:szCs w:val="24"/>
      </w:rPr>
    </w:pPr>
    <w:r w:rsidRPr="00B71279">
      <w:rPr>
        <w:rFonts w:ascii="Helvetica" w:hAnsi="Helvetica" w:cs="Helvetica"/>
        <w:noProof/>
        <w:sz w:val="24"/>
        <w:szCs w:val="24"/>
      </w:rPr>
      <w:drawing>
        <wp:anchor distT="0" distB="0" distL="0" distR="0" simplePos="0" relativeHeight="251658241" behindDoc="0" locked="0" layoutInCell="1" allowOverlap="1" wp14:anchorId="336D4ED7" wp14:editId="0FAD56FF">
          <wp:simplePos x="0" y="0"/>
          <wp:positionH relativeFrom="page">
            <wp:posOffset>5993533</wp:posOffset>
          </wp:positionH>
          <wp:positionV relativeFrom="paragraph">
            <wp:posOffset>6186</wp:posOffset>
          </wp:positionV>
          <wp:extent cx="1317037" cy="875211"/>
          <wp:effectExtent l="0" t="0" r="0" b="0"/>
          <wp:wrapNone/>
          <wp:docPr id="3" name="Image 3" descr="A logo with an animal hea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logo with an animal hea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037" cy="875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279">
      <w:rPr>
        <w:rFonts w:ascii="Helvetica" w:hAnsi="Helvetica" w:cs="Helvetica"/>
        <w:b/>
        <w:color w:val="252161"/>
        <w:sz w:val="24"/>
        <w:szCs w:val="24"/>
      </w:rPr>
      <w:t>LOCAL</w:t>
    </w:r>
    <w:r w:rsidRPr="00B71279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GOVERNMENT</w:t>
    </w:r>
    <w:r w:rsidRPr="00B71279">
      <w:rPr>
        <w:rFonts w:ascii="Helvetica" w:hAnsi="Helvetica" w:cs="Helvetica"/>
        <w:b/>
        <w:color w:val="252161"/>
        <w:spacing w:val="-6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ASSOCIATION</w:t>
    </w:r>
    <w:r w:rsidRPr="00B71279">
      <w:rPr>
        <w:rFonts w:ascii="Helvetica" w:hAnsi="Helvetica" w:cs="Helvetica"/>
        <w:b/>
        <w:color w:val="252161"/>
        <w:spacing w:val="-9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OF</w:t>
    </w:r>
    <w:r w:rsidRPr="00B71279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THE NORTHERN TERRITORY</w:t>
    </w:r>
  </w:p>
  <w:p w14:paraId="4F363AEE" w14:textId="77777777" w:rsidR="00B71279" w:rsidRPr="00B71279" w:rsidRDefault="00B71279" w:rsidP="008F5F94">
    <w:pPr>
      <w:spacing w:before="120" w:after="120"/>
      <w:ind w:left="2206" w:right="2659"/>
      <w:jc w:val="center"/>
      <w:outlineLvl w:val="0"/>
      <w:rPr>
        <w:rFonts w:ascii="Helvetica" w:hAnsi="Helvetica" w:cs="Helvetica"/>
        <w:b/>
        <w:bCs/>
        <w:sz w:val="32"/>
        <w:szCs w:val="32"/>
      </w:rPr>
    </w:pPr>
    <w:bookmarkStart w:id="3" w:name="LGANT_PUBLIC_SERVICE_OFFICER_AWARD"/>
    <w:bookmarkEnd w:id="3"/>
    <w:r w:rsidRPr="00B71279">
      <w:rPr>
        <w:rFonts w:ascii="Helvetica" w:hAnsi="Helvetica" w:cs="Helvetica"/>
        <w:b/>
        <w:bCs/>
        <w:color w:val="E76324"/>
        <w:sz w:val="32"/>
        <w:szCs w:val="32"/>
      </w:rPr>
      <w:t>2024 NOMINATION</w:t>
    </w:r>
    <w:r w:rsidRPr="00B71279">
      <w:rPr>
        <w:rFonts w:ascii="Helvetica" w:hAnsi="Helvetica" w:cs="Helvetica"/>
        <w:b/>
        <w:bCs/>
        <w:color w:val="E76324"/>
        <w:spacing w:val="-9"/>
        <w:sz w:val="32"/>
        <w:szCs w:val="32"/>
      </w:rPr>
      <w:t xml:space="preserve"> </w:t>
    </w:r>
    <w:r w:rsidRPr="00B71279">
      <w:rPr>
        <w:rFonts w:ascii="Helvetica" w:hAnsi="Helvetica" w:cs="Helvetica"/>
        <w:b/>
        <w:bCs/>
        <w:color w:val="E76324"/>
        <w:spacing w:val="-4"/>
        <w:sz w:val="32"/>
        <w:szCs w:val="32"/>
      </w:rPr>
      <w:t>FORM</w:t>
    </w:r>
  </w:p>
  <w:p w14:paraId="6E7FAF19" w14:textId="77777777" w:rsidR="00B71279" w:rsidRPr="00B71279" w:rsidRDefault="00B71279" w:rsidP="00B71279">
    <w:pPr>
      <w:ind w:left="2205" w:right="2663"/>
      <w:jc w:val="center"/>
      <w:rPr>
        <w:rFonts w:ascii="Helvetica" w:hAnsi="Helvetica" w:cs="Helvetica"/>
        <w:b/>
        <w:i/>
        <w:sz w:val="24"/>
        <w:szCs w:val="24"/>
      </w:rPr>
    </w:pPr>
    <w:r w:rsidRPr="00B71279">
      <w:rPr>
        <w:rFonts w:ascii="Helvetica" w:hAnsi="Helvetica" w:cs="Helvetica"/>
        <w:b/>
        <w:i/>
        <w:sz w:val="24"/>
        <w:szCs w:val="24"/>
      </w:rPr>
      <w:t>LGANT</w:t>
    </w:r>
    <w:r w:rsidRPr="00B71279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z w:val="24"/>
        <w:szCs w:val="24"/>
      </w:rPr>
      <w:t>PUBLIC</w:t>
    </w:r>
    <w:r w:rsidRPr="00B712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z w:val="24"/>
        <w:szCs w:val="24"/>
      </w:rPr>
      <w:t>SERVICE</w:t>
    </w:r>
    <w:r w:rsidRPr="00B712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z w:val="24"/>
        <w:szCs w:val="24"/>
      </w:rPr>
      <w:t>OFFICER</w:t>
    </w:r>
    <w:r w:rsidRPr="00B712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pacing w:val="-2"/>
        <w:sz w:val="24"/>
        <w:szCs w:val="24"/>
      </w:rPr>
      <w:t>AWARD</w:t>
    </w:r>
  </w:p>
  <w:p w14:paraId="07E15E50" w14:textId="2A1CFDE9" w:rsidR="00262F89" w:rsidRDefault="00262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08033" w14:textId="77777777" w:rsidR="00B71279" w:rsidRPr="00B71279" w:rsidRDefault="00B71279" w:rsidP="008F5F94">
    <w:pPr>
      <w:spacing w:after="120"/>
      <w:ind w:left="2206" w:right="2659"/>
      <w:jc w:val="center"/>
      <w:rPr>
        <w:rFonts w:ascii="Helvetica" w:hAnsi="Helvetica" w:cs="Helvetica"/>
        <w:b/>
        <w:sz w:val="24"/>
        <w:szCs w:val="24"/>
      </w:rPr>
    </w:pPr>
    <w:bookmarkStart w:id="4" w:name="_Hlk170742718"/>
    <w:r w:rsidRPr="00B71279">
      <w:rPr>
        <w:rFonts w:ascii="Helvetica" w:hAnsi="Helvetica" w:cs="Helvetica"/>
        <w:noProof/>
        <w:sz w:val="24"/>
        <w:szCs w:val="24"/>
      </w:rPr>
      <w:drawing>
        <wp:anchor distT="0" distB="0" distL="0" distR="0" simplePos="0" relativeHeight="251658242" behindDoc="0" locked="0" layoutInCell="1" allowOverlap="1" wp14:anchorId="4CB95944" wp14:editId="043C4E4F">
          <wp:simplePos x="0" y="0"/>
          <wp:positionH relativeFrom="page">
            <wp:posOffset>5977694</wp:posOffset>
          </wp:positionH>
          <wp:positionV relativeFrom="paragraph">
            <wp:posOffset>5618</wp:posOffset>
          </wp:positionV>
          <wp:extent cx="1317532" cy="875147"/>
          <wp:effectExtent l="0" t="0" r="0" b="0"/>
          <wp:wrapNone/>
          <wp:docPr id="1" name="Image 1" descr="A logo with an animal hea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logo with an animal hea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532" cy="87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279">
      <w:rPr>
        <w:rFonts w:ascii="Helvetica" w:hAnsi="Helvetica" w:cs="Helvetica"/>
        <w:b/>
        <w:color w:val="252161"/>
        <w:sz w:val="24"/>
        <w:szCs w:val="24"/>
      </w:rPr>
      <w:t>LOCAL</w:t>
    </w:r>
    <w:r w:rsidRPr="00B71279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GOVERNMENT</w:t>
    </w:r>
    <w:r w:rsidRPr="00B71279">
      <w:rPr>
        <w:rFonts w:ascii="Helvetica" w:hAnsi="Helvetica" w:cs="Helvetica"/>
        <w:b/>
        <w:color w:val="252161"/>
        <w:spacing w:val="-6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ASSOCIATION</w:t>
    </w:r>
    <w:r w:rsidRPr="00B71279">
      <w:rPr>
        <w:rFonts w:ascii="Helvetica" w:hAnsi="Helvetica" w:cs="Helvetica"/>
        <w:b/>
        <w:color w:val="252161"/>
        <w:spacing w:val="-9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OF</w:t>
    </w:r>
    <w:r w:rsidRPr="00B71279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B71279">
      <w:rPr>
        <w:rFonts w:ascii="Helvetica" w:hAnsi="Helvetica" w:cs="Helvetica"/>
        <w:b/>
        <w:color w:val="252161"/>
        <w:sz w:val="24"/>
        <w:szCs w:val="24"/>
      </w:rPr>
      <w:t>THE NORTHERN TERRITORY</w:t>
    </w:r>
  </w:p>
  <w:p w14:paraId="3062F1A1" w14:textId="77777777" w:rsidR="00B71279" w:rsidRPr="00B71279" w:rsidRDefault="00B71279" w:rsidP="008F5F94">
    <w:pPr>
      <w:spacing w:before="120" w:after="120"/>
      <w:ind w:left="2206" w:right="2659"/>
      <w:jc w:val="center"/>
      <w:outlineLvl w:val="0"/>
      <w:rPr>
        <w:rFonts w:ascii="Helvetica" w:hAnsi="Helvetica" w:cs="Helvetica"/>
        <w:b/>
        <w:bCs/>
        <w:color w:val="E76324"/>
        <w:spacing w:val="-2"/>
        <w:sz w:val="32"/>
        <w:szCs w:val="32"/>
      </w:rPr>
    </w:pPr>
    <w:r w:rsidRPr="00B71279">
      <w:rPr>
        <w:rFonts w:ascii="Helvetica" w:hAnsi="Helvetica" w:cs="Helvetica"/>
        <w:b/>
        <w:bCs/>
        <w:color w:val="E76324"/>
        <w:spacing w:val="-2"/>
        <w:sz w:val="32"/>
        <w:szCs w:val="32"/>
      </w:rPr>
      <w:t>2024 NOMINATIONS</w:t>
    </w:r>
  </w:p>
  <w:p w14:paraId="5EDC83CE" w14:textId="77777777" w:rsidR="00B71279" w:rsidRPr="00B71279" w:rsidRDefault="00B71279" w:rsidP="00B71279">
    <w:pPr>
      <w:ind w:left="2205" w:right="2663"/>
      <w:jc w:val="center"/>
      <w:rPr>
        <w:rFonts w:ascii="Helvetica" w:hAnsi="Helvetica" w:cs="Helvetica"/>
        <w:b/>
        <w:i/>
        <w:sz w:val="24"/>
        <w:szCs w:val="24"/>
      </w:rPr>
    </w:pPr>
    <w:r w:rsidRPr="00B71279">
      <w:rPr>
        <w:rFonts w:ascii="Helvetica" w:hAnsi="Helvetica" w:cs="Helvetica"/>
        <w:b/>
        <w:i/>
        <w:sz w:val="24"/>
        <w:szCs w:val="24"/>
      </w:rPr>
      <w:t>LGANT</w:t>
    </w:r>
    <w:r w:rsidRPr="00B71279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z w:val="24"/>
        <w:szCs w:val="24"/>
      </w:rPr>
      <w:t>PUBLIC</w:t>
    </w:r>
    <w:r w:rsidRPr="00B712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z w:val="24"/>
        <w:szCs w:val="24"/>
      </w:rPr>
      <w:t>SERVICE</w:t>
    </w:r>
    <w:r w:rsidRPr="00B712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z w:val="24"/>
        <w:szCs w:val="24"/>
      </w:rPr>
      <w:t>OFFICER</w:t>
    </w:r>
    <w:r w:rsidRPr="00B712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B71279">
      <w:rPr>
        <w:rFonts w:ascii="Helvetica" w:hAnsi="Helvetica" w:cs="Helvetica"/>
        <w:b/>
        <w:i/>
        <w:spacing w:val="-2"/>
        <w:sz w:val="24"/>
        <w:szCs w:val="24"/>
      </w:rPr>
      <w:t>AWARD</w:t>
    </w:r>
  </w:p>
  <w:bookmarkEnd w:id="4"/>
  <w:p w14:paraId="708741ED" w14:textId="77777777" w:rsidR="00B71279" w:rsidRDefault="00B7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831E5"/>
    <w:multiLevelType w:val="hybridMultilevel"/>
    <w:tmpl w:val="C58C42A0"/>
    <w:lvl w:ilvl="0" w:tplc="5ABE85EA">
      <w:start w:val="1"/>
      <w:numFmt w:val="bullet"/>
      <w:pStyle w:val="DotPointsNoSpacing"/>
      <w:lvlText w:val=""/>
      <w:lvlJc w:val="left"/>
      <w:pPr>
        <w:ind w:left="720" w:hanging="360"/>
      </w:pPr>
      <w:rPr>
        <w:rFonts w:ascii="Wingdings" w:hAnsi="Wingdings" w:hint="default"/>
        <w:color w:val="262262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F7D"/>
    <w:multiLevelType w:val="hybridMultilevel"/>
    <w:tmpl w:val="05CA9164"/>
    <w:lvl w:ilvl="0" w:tplc="92BA65CE">
      <w:numFmt w:val="bullet"/>
      <w:lvlText w:val=""/>
      <w:lvlJc w:val="left"/>
      <w:pPr>
        <w:ind w:left="832" w:hanging="361"/>
      </w:pPr>
      <w:rPr>
        <w:rFonts w:ascii="Symbol" w:hAnsi="Symbol" w:cs="Symbol" w:hint="default"/>
        <w:b w:val="0"/>
        <w:bCs w:val="0"/>
        <w:i w:val="0"/>
        <w:iCs w:val="0"/>
        <w:color w:val="E76425"/>
        <w:spacing w:val="0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B96"/>
    <w:multiLevelType w:val="hybridMultilevel"/>
    <w:tmpl w:val="1A4E6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262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26687">
    <w:abstractNumId w:val="0"/>
  </w:num>
  <w:num w:numId="2" w16cid:durableId="217085338">
    <w:abstractNumId w:val="2"/>
  </w:num>
  <w:num w:numId="3" w16cid:durableId="211327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79"/>
    <w:rsid w:val="0003105B"/>
    <w:rsid w:val="00032241"/>
    <w:rsid w:val="000B304F"/>
    <w:rsid w:val="00101BF5"/>
    <w:rsid w:val="001C4FBC"/>
    <w:rsid w:val="001D4FDC"/>
    <w:rsid w:val="00215D63"/>
    <w:rsid w:val="00261E54"/>
    <w:rsid w:val="00262F89"/>
    <w:rsid w:val="002723F5"/>
    <w:rsid w:val="00280D62"/>
    <w:rsid w:val="00315323"/>
    <w:rsid w:val="0032644A"/>
    <w:rsid w:val="00341837"/>
    <w:rsid w:val="003F449E"/>
    <w:rsid w:val="00473272"/>
    <w:rsid w:val="004E0CE7"/>
    <w:rsid w:val="004E38C5"/>
    <w:rsid w:val="0050496D"/>
    <w:rsid w:val="00523C1D"/>
    <w:rsid w:val="00574528"/>
    <w:rsid w:val="005F34D2"/>
    <w:rsid w:val="006543E2"/>
    <w:rsid w:val="00655CE9"/>
    <w:rsid w:val="00683FB8"/>
    <w:rsid w:val="006A4E2A"/>
    <w:rsid w:val="006B23E8"/>
    <w:rsid w:val="006B6855"/>
    <w:rsid w:val="0070277B"/>
    <w:rsid w:val="00723D60"/>
    <w:rsid w:val="007247A1"/>
    <w:rsid w:val="00725CB7"/>
    <w:rsid w:val="00780D18"/>
    <w:rsid w:val="007D364F"/>
    <w:rsid w:val="007E4588"/>
    <w:rsid w:val="00822F47"/>
    <w:rsid w:val="008243F5"/>
    <w:rsid w:val="00852D1B"/>
    <w:rsid w:val="00893428"/>
    <w:rsid w:val="008F5F94"/>
    <w:rsid w:val="00942A8F"/>
    <w:rsid w:val="009A1351"/>
    <w:rsid w:val="009B29C6"/>
    <w:rsid w:val="00AC15FA"/>
    <w:rsid w:val="00AD630B"/>
    <w:rsid w:val="00B71279"/>
    <w:rsid w:val="00BD51E1"/>
    <w:rsid w:val="00C1669C"/>
    <w:rsid w:val="00C712AC"/>
    <w:rsid w:val="00C9075E"/>
    <w:rsid w:val="00CD291A"/>
    <w:rsid w:val="00CE3DB1"/>
    <w:rsid w:val="00CF2DB7"/>
    <w:rsid w:val="00D11E26"/>
    <w:rsid w:val="00D25660"/>
    <w:rsid w:val="00DB125B"/>
    <w:rsid w:val="00E14A1C"/>
    <w:rsid w:val="00E66787"/>
    <w:rsid w:val="00E91E43"/>
    <w:rsid w:val="00EA5BD3"/>
    <w:rsid w:val="00EA6790"/>
    <w:rsid w:val="00EA68D5"/>
    <w:rsid w:val="00EB5F52"/>
    <w:rsid w:val="00F23DA1"/>
    <w:rsid w:val="00FA42CD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E615F"/>
  <w15:chartTrackingRefBased/>
  <w15:docId w15:val="{F2E2BD44-9365-4AA0-AA4F-E64F41DC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2F47"/>
    <w:pPr>
      <w:keepNext/>
      <w:keepLines/>
      <w:adjustRightInd w:val="0"/>
      <w:spacing w:before="400" w:after="300" w:line="720" w:lineRule="exact"/>
      <w:outlineLvl w:val="0"/>
    </w:pPr>
    <w:rPr>
      <w:rFonts w:asciiTheme="majorHAnsi" w:eastAsiaTheme="majorEastAsia" w:hAnsiTheme="majorHAnsi" w:cstheme="majorBidi"/>
      <w:color w:val="262262" w:themeColor="text2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528"/>
    <w:pPr>
      <w:keepNext/>
      <w:keepLines/>
      <w:spacing w:before="40" w:after="80"/>
      <w:jc w:val="both"/>
      <w:outlineLvl w:val="1"/>
    </w:pPr>
    <w:rPr>
      <w:rFonts w:ascii="Helvetica" w:eastAsiaTheme="majorEastAsia" w:hAnsi="Helvetica" w:cstheme="majorBidi"/>
      <w:b/>
      <w:bCs/>
      <w:color w:val="F26522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74528"/>
    <w:pPr>
      <w:keepNext/>
      <w:keepLines/>
      <w:spacing w:before="40" w:after="80"/>
      <w:jc w:val="both"/>
      <w:outlineLvl w:val="2"/>
    </w:pPr>
    <w:rPr>
      <w:rFonts w:ascii="Helvetica" w:eastAsiaTheme="majorEastAsia" w:hAnsi="Helvetica" w:cstheme="majorBidi"/>
      <w:color w:val="2622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22F47"/>
    <w:pPr>
      <w:keepNext/>
      <w:keepLines/>
      <w:spacing w:before="40" w:after="40"/>
      <w:jc w:val="both"/>
      <w:outlineLvl w:val="3"/>
    </w:pPr>
    <w:rPr>
      <w:rFonts w:asciiTheme="majorHAnsi" w:eastAsiaTheme="majorEastAsia" w:hAnsiTheme="majorHAnsi" w:cstheme="majorBidi"/>
      <w:iCs/>
      <w:color w:val="262262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89"/>
  </w:style>
  <w:style w:type="paragraph" w:styleId="Footer">
    <w:name w:val="footer"/>
    <w:basedOn w:val="Normal"/>
    <w:link w:val="FooterChar"/>
    <w:uiPriority w:val="99"/>
    <w:unhideWhenUsed/>
    <w:rsid w:val="00262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89"/>
  </w:style>
  <w:style w:type="character" w:customStyle="1" w:styleId="Heading1Char">
    <w:name w:val="Heading 1 Char"/>
    <w:basedOn w:val="DefaultParagraphFont"/>
    <w:link w:val="Heading1"/>
    <w:rsid w:val="00822F47"/>
    <w:rPr>
      <w:rFonts w:asciiTheme="majorHAnsi" w:eastAsiaTheme="majorEastAsia" w:hAnsiTheme="majorHAnsi" w:cstheme="majorBidi"/>
      <w:color w:val="262262" w:themeColor="text2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link w:val="Heading2"/>
    <w:rsid w:val="00574528"/>
    <w:rPr>
      <w:rFonts w:ascii="Helvetica" w:eastAsiaTheme="majorEastAsia" w:hAnsi="Helvetica" w:cstheme="majorBidi"/>
      <w:b/>
      <w:bCs/>
      <w:color w:val="F26522" w:themeColor="accent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574528"/>
    <w:rPr>
      <w:rFonts w:ascii="Helvetica" w:eastAsiaTheme="majorEastAsia" w:hAnsi="Helvetica" w:cstheme="majorBidi"/>
      <w:color w:val="262262" w:themeColor="text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22F47"/>
    <w:rPr>
      <w:rFonts w:asciiTheme="majorHAnsi" w:eastAsiaTheme="majorEastAsia" w:hAnsiTheme="majorHAnsi" w:cstheme="majorBidi"/>
      <w:iCs/>
      <w:color w:val="262262" w:themeColor="text2"/>
      <w:sz w:val="20"/>
    </w:rPr>
  </w:style>
  <w:style w:type="paragraph" w:styleId="NoSpacing">
    <w:name w:val="No Spacing"/>
    <w:link w:val="NoSpacingChar"/>
    <w:uiPriority w:val="1"/>
    <w:qFormat/>
    <w:rsid w:val="00822F47"/>
    <w:pPr>
      <w:spacing w:after="0" w:line="276" w:lineRule="auto"/>
      <w:jc w:val="both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2F47"/>
    <w:rPr>
      <w:sz w:val="20"/>
    </w:rPr>
  </w:style>
  <w:style w:type="paragraph" w:customStyle="1" w:styleId="DotPointsNoSpacing">
    <w:name w:val="Dot Points (No Spacing)"/>
    <w:basedOn w:val="NoSpacing"/>
    <w:link w:val="DotPointsNoSpacingChar"/>
    <w:uiPriority w:val="2"/>
    <w:qFormat/>
    <w:rsid w:val="00822F47"/>
    <w:pPr>
      <w:numPr>
        <w:numId w:val="1"/>
      </w:numPr>
    </w:pPr>
  </w:style>
  <w:style w:type="character" w:customStyle="1" w:styleId="DotPointsNoSpacingChar">
    <w:name w:val="Dot Points (No Spacing) Char"/>
    <w:basedOn w:val="NoSpacingChar"/>
    <w:link w:val="DotPointsNoSpacing"/>
    <w:uiPriority w:val="2"/>
    <w:rsid w:val="00822F47"/>
    <w:rPr>
      <w:sz w:val="20"/>
    </w:rPr>
  </w:style>
  <w:style w:type="paragraph" w:customStyle="1" w:styleId="DotPointsSpace">
    <w:name w:val="Dot Points (Space)"/>
    <w:basedOn w:val="DotPointsNoSpacing"/>
    <w:link w:val="DotPointsSpaceChar"/>
    <w:uiPriority w:val="2"/>
    <w:qFormat/>
    <w:rsid w:val="00822F47"/>
    <w:pPr>
      <w:spacing w:after="120"/>
      <w:ind w:left="714" w:hanging="357"/>
      <w:jc w:val="left"/>
    </w:pPr>
    <w:rPr>
      <w:lang w:eastAsia="en-AU"/>
    </w:rPr>
  </w:style>
  <w:style w:type="character" w:customStyle="1" w:styleId="DotPointsSpaceChar">
    <w:name w:val="Dot Points (Space) Char"/>
    <w:basedOn w:val="DotPointsNoSpacingChar"/>
    <w:link w:val="DotPointsSpace"/>
    <w:uiPriority w:val="2"/>
    <w:rsid w:val="00822F47"/>
    <w:rPr>
      <w:sz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574528"/>
    <w:rPr>
      <w:i/>
      <w:iCs/>
      <w:color w:val="262262" w:themeColor="accent1"/>
    </w:rPr>
  </w:style>
  <w:style w:type="character" w:styleId="Hyperlink">
    <w:name w:val="Hyperlink"/>
    <w:basedOn w:val="DefaultParagraphFont"/>
    <w:uiPriority w:val="99"/>
    <w:unhideWhenUsed/>
    <w:rsid w:val="00723D60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D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135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71279"/>
  </w:style>
  <w:style w:type="character" w:customStyle="1" w:styleId="BodyTextChar">
    <w:name w:val="Body Text Char"/>
    <w:basedOn w:val="DefaultParagraphFont"/>
    <w:link w:val="BodyText"/>
    <w:uiPriority w:val="1"/>
    <w:rsid w:val="00B7127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B71279"/>
    <w:pPr>
      <w:spacing w:before="1"/>
      <w:ind w:left="832" w:hanging="361"/>
    </w:pPr>
  </w:style>
  <w:style w:type="paragraph" w:customStyle="1" w:styleId="TableParagraph">
    <w:name w:val="Table Paragraph"/>
    <w:basedOn w:val="Normal"/>
    <w:uiPriority w:val="1"/>
    <w:qFormat/>
    <w:rsid w:val="00B71279"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gant.asn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James\Downloads\TEMPLATE%20-%20LGANT%20-%20Letterhead%20%5b2024%5d%20(4).dotx" TargetMode="External"/></Relationships>
</file>

<file path=word/theme/theme1.xml><?xml version="1.0" encoding="utf-8"?>
<a:theme xmlns:a="http://schemas.openxmlformats.org/drawingml/2006/main" name="Office Theme">
  <a:themeElements>
    <a:clrScheme name="LGANT">
      <a:dk1>
        <a:srgbClr val="262262"/>
      </a:dk1>
      <a:lt1>
        <a:sysClr val="window" lastClr="FFFFFF"/>
      </a:lt1>
      <a:dk2>
        <a:srgbClr val="262262"/>
      </a:dk2>
      <a:lt2>
        <a:srgbClr val="E7E6E6"/>
      </a:lt2>
      <a:accent1>
        <a:srgbClr val="262262"/>
      </a:accent1>
      <a:accent2>
        <a:srgbClr val="F26522"/>
      </a:accent2>
      <a:accent3>
        <a:srgbClr val="B2D33E"/>
      </a:accent3>
      <a:accent4>
        <a:srgbClr val="262262"/>
      </a:accent4>
      <a:accent5>
        <a:srgbClr val="E76425"/>
      </a:accent5>
      <a:accent6>
        <a:srgbClr val="B2D33E"/>
      </a:accent6>
      <a:hlink>
        <a:srgbClr val="0070C0"/>
      </a:hlink>
      <a:folHlink>
        <a:srgbClr val="F265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199EC0528444D943BC4BD26AA334C" ma:contentTypeVersion="18" ma:contentTypeDescription="Create a new document." ma:contentTypeScope="" ma:versionID="56c748923c99005b7b94502a30d3930e">
  <xsd:schema xmlns:xsd="http://www.w3.org/2001/XMLSchema" xmlns:xs="http://www.w3.org/2001/XMLSchema" xmlns:p="http://schemas.microsoft.com/office/2006/metadata/properties" xmlns:ns2="1b8ec473-f37b-433f-8183-80d774e7a67c" xmlns:ns3="1024b243-8e1f-4683-b058-f3d9f43bc822" targetNamespace="http://schemas.microsoft.com/office/2006/metadata/properties" ma:root="true" ma:fieldsID="7d599263f5340a58892221aa8f4e0c5d" ns2:_="" ns3:_="">
    <xsd:import namespace="1b8ec473-f37b-433f-8183-80d774e7a67c"/>
    <xsd:import namespace="1024b243-8e1f-4683-b058-f3d9f43bc8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ec473-f37b-433f-8183-80d774e7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2c7700-81ce-4a40-abfe-799219e17b8b}" ma:internalName="TaxCatchAll" ma:showField="CatchAllData" ma:web="1b8ec473-f37b-433f-8183-80d774e7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b243-8e1f-4683-b058-f3d9f43b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003fb2-8685-42ab-b79f-af60d7232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In development"/>
          <xsd:enumeration value="Ready"/>
          <xsd:enumeration value="Publication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024b243-8e1f-4683-b058-f3d9f43bc822" xsi:nil="true"/>
    <lcf76f155ced4ddcb4097134ff3c332f xmlns="1024b243-8e1f-4683-b058-f3d9f43bc822">
      <Terms xmlns="http://schemas.microsoft.com/office/infopath/2007/PartnerControls"/>
    </lcf76f155ced4ddcb4097134ff3c332f>
    <TaxCatchAll xmlns="1b8ec473-f37b-433f-8183-80d774e7a67c" xsi:nil="true"/>
    <SharedWithUsers xmlns="1b8ec473-f37b-433f-8183-80d774e7a67c">
      <UserInfo>
        <DisplayName>Mary Watson</DisplayName>
        <AccountId>45</AccountId>
        <AccountType/>
      </UserInfo>
      <UserInfo>
        <DisplayName>Andrea James</DisplayName>
        <AccountId>1055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A1A51C-45CA-4D84-B49C-93C939C15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FEF65-720A-4EAA-82D9-3280EE6BF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ec473-f37b-433f-8183-80d774e7a67c"/>
    <ds:schemaRef ds:uri="1024b243-8e1f-4683-b058-f3d9f43bc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D56A1-A796-4DE0-BB41-28B4B31BE9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DE6CC-5D6D-427C-8830-85C7F5D5E03A}">
  <ds:schemaRefs>
    <ds:schemaRef ds:uri="http://schemas.microsoft.com/office/2006/metadata/properties"/>
    <ds:schemaRef ds:uri="http://schemas.microsoft.com/office/infopath/2007/PartnerControls"/>
    <ds:schemaRef ds:uri="1024b243-8e1f-4683-b058-f3d9f43bc822"/>
    <ds:schemaRef ds:uri="1b8ec473-f37b-433f-8183-80d774e7a6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LGANT - Letterhead [2024] (4)</Template>
  <TotalTime>29</TotalTime>
  <Pages>3</Pages>
  <Words>515</Words>
  <Characters>2535</Characters>
  <Application>Microsoft Office Word</Application>
  <DocSecurity>8</DocSecurity>
  <Lines>126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James</dc:creator>
  <cp:keywords/>
  <dc:description/>
  <cp:lastModifiedBy>Andrea</cp:lastModifiedBy>
  <cp:revision>29</cp:revision>
  <dcterms:created xsi:type="dcterms:W3CDTF">2024-07-01T06:41:00Z</dcterms:created>
  <dcterms:modified xsi:type="dcterms:W3CDTF">2024-07-15T03:28:00Z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0x010100A0E199EC0528444D943BC4BD26AA334C</vt:lpwstr>
  </property>
  <property fmtid="{D5CDD505-2E9C-101B-9397-08002B2CF9AE}" pid="3" name="MediaServiceImageTags">
    <vt:lpwstr/>
  </property>
</Properties>
</file>